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E" w:rsidRDefault="003F321E" w:rsidP="003F321E">
      <w:pPr>
        <w:rPr>
          <w:b/>
          <w:sz w:val="28"/>
          <w:szCs w:val="28"/>
        </w:rPr>
      </w:pPr>
    </w:p>
    <w:p w:rsidR="007A2C8E" w:rsidRDefault="007A2C8E" w:rsidP="007A2C8E">
      <w:pPr>
        <w:rPr>
          <w:b/>
          <w:sz w:val="28"/>
          <w:szCs w:val="28"/>
        </w:rPr>
      </w:pPr>
      <w:r w:rsidRPr="00B372B3">
        <w:rPr>
          <w:b/>
          <w:sz w:val="28"/>
          <w:szCs w:val="28"/>
        </w:rPr>
        <w:t>Oznámenie o</w:t>
      </w:r>
      <w:r>
        <w:rPr>
          <w:b/>
          <w:sz w:val="28"/>
          <w:szCs w:val="28"/>
        </w:rPr>
        <w:t> vyvesení verejnou vyhláškou</w:t>
      </w:r>
    </w:p>
    <w:p w:rsidR="007A2C8E" w:rsidRDefault="007A2C8E" w:rsidP="007A2C8E">
      <w:r w:rsidRPr="00277223">
        <w:t>Meno príjemcu:</w:t>
      </w:r>
      <w:r w:rsidRPr="00277223">
        <w:rPr>
          <w:b/>
        </w:rPr>
        <w:tab/>
      </w:r>
      <w:r>
        <w:rPr>
          <w:b/>
        </w:rPr>
        <w:t>Michal Spevák</w:t>
      </w:r>
      <w:r>
        <w:rPr>
          <w:b/>
        </w:rPr>
        <w:t xml:space="preserve">, </w:t>
      </w:r>
      <w:r>
        <w:rPr>
          <w:b/>
        </w:rPr>
        <w:tab/>
        <w:t xml:space="preserve">      rok narodenia </w:t>
      </w:r>
      <w:r>
        <w:rPr>
          <w:b/>
        </w:rPr>
        <w:tab/>
      </w:r>
      <w:r>
        <w:rPr>
          <w:b/>
        </w:rPr>
        <w:t>19</w:t>
      </w:r>
      <w:r>
        <w:rPr>
          <w:b/>
        </w:rPr>
        <w:t>51</w:t>
      </w:r>
      <w:r>
        <w:rPr>
          <w:b/>
        </w:rPr>
        <w:t xml:space="preserve">      </w:t>
      </w:r>
      <w:proofErr w:type="spellStart"/>
      <w:r w:rsidRPr="00BB4902">
        <w:t>Bratislava-Petržalka</w:t>
      </w:r>
      <w:proofErr w:type="spellEnd"/>
    </w:p>
    <w:p w:rsidR="007A2C8E" w:rsidRDefault="007A2C8E" w:rsidP="007A2C8E">
      <w:r w:rsidRPr="00D83EF5">
        <w:t>Odosie</w:t>
      </w:r>
      <w:r w:rsidRPr="00856A50">
        <w:t>lateľ:</w:t>
      </w:r>
      <w:r w:rsidRPr="00856A50">
        <w:tab/>
      </w:r>
      <w:r w:rsidRPr="00856A50">
        <w:tab/>
      </w:r>
      <w:r>
        <w:t xml:space="preserve">Daňový úrad Bratislava </w:t>
      </w:r>
    </w:p>
    <w:p w:rsidR="007A2C8E" w:rsidRDefault="007A2C8E" w:rsidP="007A2C8E">
      <w:pPr>
        <w:rPr>
          <w:b/>
          <w:sz w:val="28"/>
          <w:szCs w:val="28"/>
        </w:rPr>
      </w:pPr>
    </w:p>
    <w:p w:rsidR="00F57691" w:rsidRDefault="00F57691" w:rsidP="003F321E">
      <w:pPr>
        <w:rPr>
          <w:b/>
          <w:sz w:val="28"/>
          <w:szCs w:val="28"/>
        </w:rPr>
      </w:pPr>
      <w:r w:rsidRPr="00B372B3">
        <w:rPr>
          <w:b/>
          <w:sz w:val="28"/>
          <w:szCs w:val="28"/>
        </w:rPr>
        <w:t>Oznámenie o</w:t>
      </w:r>
      <w:r w:rsidR="007A2C8E">
        <w:rPr>
          <w:b/>
          <w:sz w:val="28"/>
          <w:szCs w:val="28"/>
        </w:rPr>
        <w:t> uložení súdnych písomností</w:t>
      </w:r>
    </w:p>
    <w:p w:rsidR="00F57691" w:rsidRDefault="00F57691" w:rsidP="00F57691">
      <w:r w:rsidRPr="00277223">
        <w:t>Meno príjemcu:</w:t>
      </w:r>
      <w:r w:rsidRPr="00277223">
        <w:rPr>
          <w:b/>
        </w:rPr>
        <w:tab/>
      </w:r>
      <w:r w:rsidR="007A2C8E">
        <w:rPr>
          <w:b/>
        </w:rPr>
        <w:t xml:space="preserve">Zdeno </w:t>
      </w:r>
      <w:proofErr w:type="spellStart"/>
      <w:r w:rsidR="007A2C8E">
        <w:rPr>
          <w:b/>
        </w:rPr>
        <w:t>Kuriš</w:t>
      </w:r>
      <w:proofErr w:type="spellEnd"/>
      <w:r w:rsidR="00C304F2">
        <w:rPr>
          <w:b/>
        </w:rPr>
        <w:t xml:space="preserve">, </w:t>
      </w:r>
      <w:r w:rsidR="00C304F2">
        <w:rPr>
          <w:b/>
        </w:rPr>
        <w:tab/>
        <w:t xml:space="preserve">      </w:t>
      </w:r>
      <w:r w:rsidR="007A2C8E">
        <w:rPr>
          <w:b/>
        </w:rPr>
        <w:tab/>
      </w:r>
      <w:r w:rsidR="007A2C8E">
        <w:rPr>
          <w:b/>
        </w:rPr>
        <w:tab/>
      </w:r>
      <w:r w:rsidR="007A2C8E">
        <w:rPr>
          <w:b/>
        </w:rPr>
        <w:tab/>
      </w:r>
      <w:r w:rsidR="00C304F2">
        <w:rPr>
          <w:b/>
        </w:rPr>
        <w:t>19</w:t>
      </w:r>
      <w:r w:rsidR="007A2C8E">
        <w:rPr>
          <w:b/>
        </w:rPr>
        <w:t>84</w:t>
      </w:r>
      <w:r w:rsidR="00C304F2">
        <w:rPr>
          <w:b/>
        </w:rPr>
        <w:t xml:space="preserve">       </w:t>
      </w:r>
      <w:proofErr w:type="spellStart"/>
      <w:r w:rsidRPr="00BB4902">
        <w:t>Bratislava-Petržalka</w:t>
      </w:r>
      <w:proofErr w:type="spellEnd"/>
    </w:p>
    <w:p w:rsidR="00F57691" w:rsidRDefault="00F57691" w:rsidP="00F57691">
      <w:r w:rsidRPr="00D83EF5">
        <w:t>Odosie</w:t>
      </w:r>
      <w:r w:rsidRPr="00856A50">
        <w:t>lateľ:</w:t>
      </w:r>
      <w:r w:rsidRPr="00856A50">
        <w:tab/>
      </w:r>
      <w:r w:rsidRPr="00856A50">
        <w:tab/>
      </w:r>
      <w:r w:rsidR="007A2C8E">
        <w:t xml:space="preserve">Okresný súd </w:t>
      </w:r>
      <w:r>
        <w:t>Bratislava</w:t>
      </w:r>
      <w:r w:rsidR="007A2C8E">
        <w:t xml:space="preserve"> V </w:t>
      </w:r>
    </w:p>
    <w:p w:rsidR="00F57691" w:rsidRDefault="00F57691" w:rsidP="003F321E">
      <w:pPr>
        <w:rPr>
          <w:b/>
          <w:sz w:val="28"/>
          <w:szCs w:val="28"/>
        </w:rPr>
      </w:pPr>
    </w:p>
    <w:p w:rsidR="00726C14" w:rsidRDefault="00726C14" w:rsidP="00680293">
      <w:pPr>
        <w:rPr>
          <w:sz w:val="28"/>
          <w:szCs w:val="28"/>
        </w:rPr>
      </w:pPr>
    </w:p>
    <w:p w:rsidR="000330B4" w:rsidRDefault="004E0F04" w:rsidP="004E0F04">
      <w:pPr>
        <w:rPr>
          <w:b/>
          <w:sz w:val="28"/>
          <w:szCs w:val="28"/>
        </w:rPr>
      </w:pPr>
      <w:r w:rsidRPr="00B372B3">
        <w:rPr>
          <w:b/>
          <w:sz w:val="28"/>
          <w:szCs w:val="28"/>
        </w:rPr>
        <w:t>Oznámenie o</w:t>
      </w:r>
      <w:r w:rsidR="003E3197">
        <w:rPr>
          <w:b/>
          <w:sz w:val="28"/>
          <w:szCs w:val="28"/>
        </w:rPr>
        <w:t> uložení</w:t>
      </w:r>
      <w:r w:rsidR="0000077A">
        <w:rPr>
          <w:b/>
          <w:sz w:val="28"/>
          <w:szCs w:val="28"/>
        </w:rPr>
        <w:t xml:space="preserve"> iných </w:t>
      </w:r>
      <w:r w:rsidR="003E3197">
        <w:rPr>
          <w:b/>
          <w:sz w:val="28"/>
          <w:szCs w:val="28"/>
        </w:rPr>
        <w:t xml:space="preserve">písomností </w:t>
      </w:r>
    </w:p>
    <w:p w:rsidR="003E3197" w:rsidRDefault="003E3197" w:rsidP="004E0F04">
      <w:pPr>
        <w:rPr>
          <w:b/>
          <w:sz w:val="28"/>
          <w:szCs w:val="28"/>
        </w:rPr>
      </w:pPr>
    </w:p>
    <w:p w:rsidR="004E0F04" w:rsidRDefault="004E0F04" w:rsidP="004E0F04">
      <w:r w:rsidRPr="00277223">
        <w:t>Meno príjemcu:</w:t>
      </w:r>
      <w:r w:rsidRPr="00277223">
        <w:rPr>
          <w:b/>
        </w:rPr>
        <w:tab/>
      </w:r>
      <w:r w:rsidR="00C304F2">
        <w:rPr>
          <w:b/>
        </w:rPr>
        <w:t>Milan Vlnka</w:t>
      </w:r>
      <w:r w:rsidR="007059F0">
        <w:rPr>
          <w:b/>
        </w:rPr>
        <w:t>,</w:t>
      </w:r>
      <w:r>
        <w:rPr>
          <w:b/>
        </w:rPr>
        <w:t xml:space="preserve"> </w:t>
      </w:r>
      <w:r>
        <w:rPr>
          <w:b/>
        </w:rPr>
        <w:tab/>
      </w:r>
      <w:r w:rsidR="007059F0">
        <w:rPr>
          <w:b/>
        </w:rPr>
        <w:t xml:space="preserve">        </w:t>
      </w:r>
      <w:r w:rsidR="00C304F2">
        <w:rPr>
          <w:b/>
        </w:rPr>
        <w:tab/>
      </w:r>
      <w:r w:rsidR="00C304F2">
        <w:rPr>
          <w:b/>
        </w:rPr>
        <w:tab/>
        <w:t xml:space="preserve">      </w:t>
      </w:r>
      <w:r w:rsidR="007059F0">
        <w:rPr>
          <w:b/>
        </w:rPr>
        <w:t>19</w:t>
      </w:r>
      <w:r w:rsidR="00C304F2">
        <w:rPr>
          <w:b/>
        </w:rPr>
        <w:t>60</w:t>
      </w:r>
      <w:r w:rsidR="007059F0">
        <w:rPr>
          <w:b/>
        </w:rPr>
        <w:t xml:space="preserve">    </w:t>
      </w:r>
      <w:r w:rsidR="00420DA5">
        <w:rPr>
          <w:b/>
        </w:rPr>
        <w:t xml:space="preserve"> </w:t>
      </w:r>
      <w:r w:rsidR="00C304F2">
        <w:rPr>
          <w:b/>
        </w:rPr>
        <w:tab/>
      </w:r>
      <w:proofErr w:type="spellStart"/>
      <w:r w:rsidRPr="00BB4902">
        <w:t>Bratislava-Petržalka</w:t>
      </w:r>
      <w:proofErr w:type="spellEnd"/>
    </w:p>
    <w:p w:rsidR="006C176A" w:rsidRPr="006C176A" w:rsidRDefault="00085864" w:rsidP="006C176A">
      <w:r w:rsidRPr="00D83EF5">
        <w:t>Odosie</w:t>
      </w:r>
      <w:r w:rsidRPr="00856A50">
        <w:t>lateľ:</w:t>
      </w:r>
      <w:r w:rsidRPr="00856A50">
        <w:tab/>
      </w:r>
      <w:r w:rsidRPr="00856A50">
        <w:tab/>
      </w:r>
      <w:r w:rsidR="00C304F2">
        <w:t>Ústav na výkon väzby a ÚVTOS</w:t>
      </w:r>
    </w:p>
    <w:p w:rsidR="00F57691" w:rsidRDefault="00F57691" w:rsidP="004E0F04"/>
    <w:p w:rsidR="004E0F04" w:rsidRDefault="004E0F04" w:rsidP="004E0F04">
      <w:pPr>
        <w:rPr>
          <w:b/>
          <w:sz w:val="22"/>
          <w:szCs w:val="22"/>
        </w:rPr>
      </w:pPr>
      <w:r w:rsidRPr="00B42A79">
        <w:t>Zásielka uložená</w:t>
      </w:r>
      <w:r>
        <w:t>:</w:t>
      </w:r>
      <w:r>
        <w:tab/>
      </w:r>
      <w:r w:rsidRPr="00441D8E">
        <w:rPr>
          <w:b/>
        </w:rPr>
        <w:t xml:space="preserve">Miestny úrad mestskej časti </w:t>
      </w:r>
      <w:proofErr w:type="spellStart"/>
      <w:r w:rsidRPr="00441D8E">
        <w:rPr>
          <w:b/>
        </w:rPr>
        <w:t>Bratislava-Petržalka</w:t>
      </w:r>
      <w:proofErr w:type="spellEnd"/>
      <w:r w:rsidRPr="00441D8E">
        <w:t xml:space="preserve">, </w:t>
      </w:r>
      <w:r>
        <w:t>8</w:t>
      </w:r>
      <w:r w:rsidRPr="00441D8E">
        <w:t xml:space="preserve">. posch. č. k. </w:t>
      </w:r>
      <w:r>
        <w:rPr>
          <w:sz w:val="22"/>
          <w:szCs w:val="22"/>
        </w:rPr>
        <w:t>809</w:t>
      </w:r>
    </w:p>
    <w:p w:rsidR="004E0F04" w:rsidRDefault="004E0F04" w:rsidP="004E0F04">
      <w:pPr>
        <w:rPr>
          <w:sz w:val="22"/>
          <w:szCs w:val="22"/>
        </w:rPr>
      </w:pPr>
      <w:r>
        <w:t>Zverejnené: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6C0">
        <w:rPr>
          <w:sz w:val="22"/>
          <w:szCs w:val="22"/>
        </w:rPr>
        <w:t>2</w:t>
      </w:r>
      <w:r w:rsidR="00C304F2">
        <w:rPr>
          <w:sz w:val="22"/>
          <w:szCs w:val="22"/>
        </w:rPr>
        <w:t>2</w:t>
      </w:r>
      <w:r w:rsidR="009044E9">
        <w:rPr>
          <w:sz w:val="22"/>
          <w:szCs w:val="22"/>
        </w:rPr>
        <w:t>.12</w:t>
      </w:r>
      <w:r>
        <w:rPr>
          <w:sz w:val="22"/>
          <w:szCs w:val="22"/>
        </w:rPr>
        <w:t>.2021</w:t>
      </w:r>
    </w:p>
    <w:p w:rsidR="000330B4" w:rsidRDefault="004E0F04" w:rsidP="001E5C37">
      <w:pPr>
        <w:rPr>
          <w:sz w:val="22"/>
          <w:szCs w:val="22"/>
        </w:rPr>
      </w:pPr>
      <w:r>
        <w:rPr>
          <w:sz w:val="22"/>
          <w:szCs w:val="22"/>
        </w:rPr>
        <w:t>Zvesené: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6C0">
        <w:rPr>
          <w:sz w:val="22"/>
          <w:szCs w:val="22"/>
        </w:rPr>
        <w:t>0</w:t>
      </w:r>
      <w:r w:rsidR="00C304F2">
        <w:rPr>
          <w:sz w:val="22"/>
          <w:szCs w:val="22"/>
        </w:rPr>
        <w:t>6</w:t>
      </w:r>
      <w:r w:rsidR="009B56C0">
        <w:rPr>
          <w:sz w:val="22"/>
          <w:szCs w:val="22"/>
        </w:rPr>
        <w:t>.01.2022</w:t>
      </w:r>
    </w:p>
    <w:p w:rsidR="009B56C0" w:rsidRDefault="009B56C0" w:rsidP="001E5C37">
      <w:pPr>
        <w:rPr>
          <w:b/>
          <w:sz w:val="28"/>
          <w:szCs w:val="28"/>
        </w:rPr>
      </w:pPr>
    </w:p>
    <w:p w:rsidR="007A2C8E" w:rsidRDefault="007A2C8E" w:rsidP="007A2C8E">
      <w:pPr>
        <w:rPr>
          <w:b/>
          <w:sz w:val="28"/>
          <w:szCs w:val="28"/>
        </w:rPr>
      </w:pPr>
      <w:r w:rsidRPr="00B372B3">
        <w:rPr>
          <w:b/>
          <w:sz w:val="28"/>
          <w:szCs w:val="28"/>
        </w:rPr>
        <w:t>Oznámenie o</w:t>
      </w:r>
      <w:r>
        <w:rPr>
          <w:b/>
          <w:sz w:val="28"/>
          <w:szCs w:val="28"/>
        </w:rPr>
        <w:t xml:space="preserve"> uložení  písomností </w:t>
      </w:r>
    </w:p>
    <w:p w:rsidR="007A2C8E" w:rsidRDefault="007A2C8E" w:rsidP="007A2C8E"/>
    <w:p w:rsidR="007A2C8E" w:rsidRDefault="007A2C8E" w:rsidP="007A2C8E">
      <w:r w:rsidRPr="00277223">
        <w:t>Meno príjemcu:</w:t>
      </w:r>
      <w:r w:rsidRPr="00277223">
        <w:rPr>
          <w:b/>
        </w:rPr>
        <w:tab/>
      </w:r>
      <w:r>
        <w:rPr>
          <w:b/>
        </w:rPr>
        <w:t xml:space="preserve">Katarína </w:t>
      </w:r>
      <w:proofErr w:type="spellStart"/>
      <w:r>
        <w:rPr>
          <w:b/>
        </w:rPr>
        <w:t>Danielová</w:t>
      </w:r>
      <w:proofErr w:type="spellEnd"/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BB4902">
        <w:t>Bratislava-Petržalka</w:t>
      </w:r>
      <w:proofErr w:type="spellEnd"/>
    </w:p>
    <w:p w:rsidR="007A2C8E" w:rsidRDefault="007A2C8E" w:rsidP="007A2C8E">
      <w:r w:rsidRPr="00D83EF5">
        <w:t>Odosie</w:t>
      </w:r>
      <w:r w:rsidRPr="00856A50">
        <w:t>lateľ:</w:t>
      </w:r>
      <w:r w:rsidRPr="00856A50">
        <w:tab/>
      </w:r>
      <w:r w:rsidRPr="00856A50">
        <w:tab/>
      </w:r>
      <w:r>
        <w:t xml:space="preserve">Okresný súd </w:t>
      </w:r>
      <w:r>
        <w:t xml:space="preserve"> Bratislava </w:t>
      </w:r>
      <w:r>
        <w:t>V</w:t>
      </w:r>
    </w:p>
    <w:p w:rsidR="007A2C8E" w:rsidRPr="007A2C8E" w:rsidRDefault="007A2C8E" w:rsidP="007A2C8E">
      <w:pPr>
        <w:rPr>
          <w:b/>
          <w:sz w:val="28"/>
          <w:szCs w:val="28"/>
        </w:rPr>
      </w:pPr>
      <w:r w:rsidRPr="00277223">
        <w:t>Meno príjemcu:</w:t>
      </w:r>
      <w:r w:rsidRPr="00277223">
        <w:rPr>
          <w:b/>
        </w:rPr>
        <w:tab/>
      </w:r>
      <w:r w:rsidRPr="007A2C8E">
        <w:rPr>
          <w:b/>
        </w:rPr>
        <w:t>Petra Granátová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ab/>
      </w:r>
      <w:proofErr w:type="spellStart"/>
      <w:r w:rsidRPr="00BB4902">
        <w:t>Bratislava-Petržalka</w:t>
      </w:r>
      <w:proofErr w:type="spellEnd"/>
    </w:p>
    <w:p w:rsidR="007A2C8E" w:rsidRDefault="007A2C8E" w:rsidP="007A2C8E">
      <w:r w:rsidRPr="00D83EF5">
        <w:t>Odosie</w:t>
      </w:r>
      <w:r w:rsidRPr="00856A50">
        <w:t>lateľ:</w:t>
      </w:r>
      <w:r w:rsidRPr="00856A50">
        <w:tab/>
      </w:r>
      <w:r w:rsidRPr="00856A50">
        <w:tab/>
      </w:r>
      <w:r>
        <w:t xml:space="preserve">Okresný súd  Bratislava </w:t>
      </w:r>
      <w:r>
        <w:t>I</w:t>
      </w:r>
      <w:r>
        <w:t>V</w:t>
      </w:r>
    </w:p>
    <w:p w:rsidR="007A2C8E" w:rsidRPr="007A2C8E" w:rsidRDefault="007A2C8E" w:rsidP="007A2C8E">
      <w:pPr>
        <w:rPr>
          <w:b/>
          <w:sz w:val="28"/>
          <w:szCs w:val="28"/>
        </w:rPr>
      </w:pPr>
      <w:r w:rsidRPr="00277223">
        <w:t>Meno príjemcu:</w:t>
      </w:r>
      <w:r w:rsidRPr="00277223">
        <w:rPr>
          <w:b/>
        </w:rPr>
        <w:tab/>
      </w:r>
      <w:r>
        <w:rPr>
          <w:b/>
        </w:rPr>
        <w:t>Miroslav Baška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ab/>
      </w:r>
      <w:proofErr w:type="spellStart"/>
      <w:r w:rsidRPr="00BB4902">
        <w:t>Bratislava-Petržalka</w:t>
      </w:r>
      <w:proofErr w:type="spellEnd"/>
    </w:p>
    <w:p w:rsidR="007A2C8E" w:rsidRDefault="007A2C8E" w:rsidP="007A2C8E">
      <w:r w:rsidRPr="00D83EF5">
        <w:t>Odosie</w:t>
      </w:r>
      <w:r w:rsidRPr="00856A50">
        <w:t>lateľ:</w:t>
      </w:r>
      <w:r w:rsidRPr="00856A50">
        <w:tab/>
      </w:r>
      <w:r w:rsidRPr="00856A50">
        <w:tab/>
      </w:r>
      <w:r>
        <w:t xml:space="preserve">Okresný </w:t>
      </w:r>
      <w:r>
        <w:t>úrad</w:t>
      </w:r>
      <w:r>
        <w:t xml:space="preserve"> Bratislava </w:t>
      </w:r>
    </w:p>
    <w:p w:rsidR="007A2C8E" w:rsidRPr="007A2C8E" w:rsidRDefault="007A2C8E" w:rsidP="007A2C8E">
      <w:pPr>
        <w:rPr>
          <w:b/>
          <w:sz w:val="28"/>
          <w:szCs w:val="28"/>
        </w:rPr>
      </w:pPr>
      <w:r w:rsidRPr="00277223">
        <w:t>Meno príjemcu:</w:t>
      </w:r>
      <w:r w:rsidRPr="00277223">
        <w:rPr>
          <w:b/>
        </w:rPr>
        <w:tab/>
      </w:r>
      <w:r>
        <w:rPr>
          <w:b/>
        </w:rPr>
        <w:t>Tóthová Kristína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ab/>
      </w:r>
      <w:proofErr w:type="spellStart"/>
      <w:r w:rsidRPr="00BB4902">
        <w:t>Bratislava-Petržalka</w:t>
      </w:r>
      <w:proofErr w:type="spellEnd"/>
    </w:p>
    <w:p w:rsidR="007A2C8E" w:rsidRDefault="007A2C8E" w:rsidP="007A2C8E">
      <w:r w:rsidRPr="00D83EF5">
        <w:t>Odosie</w:t>
      </w:r>
      <w:r w:rsidRPr="00856A50">
        <w:t>lateľ:</w:t>
      </w:r>
      <w:r w:rsidRPr="00856A50">
        <w:tab/>
      </w:r>
      <w:r w:rsidRPr="00856A50">
        <w:tab/>
      </w:r>
      <w:r>
        <w:t xml:space="preserve">J. </w:t>
      </w:r>
      <w:proofErr w:type="spellStart"/>
      <w:r>
        <w:t>Janec</w:t>
      </w:r>
      <w:proofErr w:type="spellEnd"/>
      <w:r>
        <w:t>, exekútor</w:t>
      </w:r>
      <w:r>
        <w:t xml:space="preserve"> </w:t>
      </w:r>
    </w:p>
    <w:p w:rsidR="008515A1" w:rsidRDefault="008515A1" w:rsidP="00680293"/>
    <w:p w:rsidR="007A2C8E" w:rsidRDefault="007A2C8E" w:rsidP="007A2C8E">
      <w:r>
        <w:t>Zásielka uložená:</w:t>
      </w:r>
      <w:r>
        <w:tab/>
      </w:r>
      <w:r>
        <w:rPr>
          <w:b/>
        </w:rPr>
        <w:t>Pošta Bratislava 5</w:t>
      </w:r>
      <w:r>
        <w:t>, Vlastenecké námestie 4</w:t>
      </w:r>
    </w:p>
    <w:p w:rsidR="007A2C8E" w:rsidRDefault="007A2C8E" w:rsidP="007A2C8E">
      <w:pPr>
        <w:rPr>
          <w:sz w:val="22"/>
          <w:szCs w:val="22"/>
        </w:rPr>
      </w:pPr>
      <w:r>
        <w:t>Zverejnené: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.12.2021</w:t>
      </w:r>
    </w:p>
    <w:p w:rsidR="007A2C8E" w:rsidRDefault="007A2C8E" w:rsidP="007A2C8E">
      <w:r>
        <w:rPr>
          <w:sz w:val="22"/>
          <w:szCs w:val="22"/>
        </w:rPr>
        <w:t>Zvesené: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10.01.2022</w:t>
      </w:r>
    </w:p>
    <w:p w:rsidR="007A2C8E" w:rsidRDefault="007A2C8E" w:rsidP="00680293"/>
    <w:sectPr w:rsidR="007A2C8E" w:rsidSect="00501748">
      <w:footerReference w:type="default" r:id="rId9"/>
      <w:headerReference w:type="first" r:id="rId10"/>
      <w:footerReference w:type="first" r:id="rId11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97" w:rsidRDefault="002C0F97" w:rsidP="00680293">
      <w:r>
        <w:separator/>
      </w:r>
    </w:p>
  </w:endnote>
  <w:endnote w:type="continuationSeparator" w:id="0">
    <w:p w:rsidR="002C0F97" w:rsidRDefault="002C0F97" w:rsidP="0068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48" w:rsidRDefault="00C7433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304F2">
      <w:rPr>
        <w:noProof/>
      </w:rPr>
      <w:t>2</w:t>
    </w:r>
    <w:r>
      <w:fldChar w:fldCharType="end"/>
    </w:r>
  </w:p>
  <w:p w:rsidR="00501748" w:rsidRDefault="005017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48" w:rsidRDefault="00501748" w:rsidP="00501748">
    <w:pPr>
      <w:pStyle w:val="Pta"/>
      <w:pBdr>
        <w:bottom w:val="single" w:sz="12" w:space="1" w:color="auto"/>
      </w:pBdr>
      <w:rPr>
        <w:bCs/>
      </w:rPr>
    </w:pPr>
  </w:p>
  <w:p w:rsidR="00501748" w:rsidRDefault="00C74336" w:rsidP="00501748">
    <w:pPr>
      <w:pStyle w:val="Pta"/>
      <w:tabs>
        <w:tab w:val="clear" w:pos="4536"/>
        <w:tab w:val="right" w:pos="8931"/>
      </w:tabs>
      <w:rPr>
        <w:bCs/>
      </w:rPr>
    </w:pPr>
    <w:r>
      <w:rPr>
        <w:bCs/>
      </w:rPr>
      <w:t>Tel.: 02/68 28</w:t>
    </w:r>
    <w:r w:rsidR="0099162C">
      <w:rPr>
        <w:bCs/>
      </w:rPr>
      <w:t>8</w:t>
    </w:r>
    <w:r w:rsidR="00B16207">
      <w:rPr>
        <w:bCs/>
      </w:rPr>
      <w:t xml:space="preserve"> </w:t>
    </w:r>
    <w:r>
      <w:rPr>
        <w:bCs/>
      </w:rPr>
      <w:t>8</w:t>
    </w:r>
    <w:r w:rsidR="00680293">
      <w:rPr>
        <w:bCs/>
      </w:rPr>
      <w:t>2</w:t>
    </w:r>
    <w:r w:rsidR="0099162C">
      <w:rPr>
        <w:bCs/>
      </w:rPr>
      <w:t>2</w:t>
    </w:r>
    <w:r>
      <w:rPr>
        <w:bCs/>
      </w:rPr>
      <w:t xml:space="preserve">           </w:t>
    </w:r>
    <w:proofErr w:type="spellStart"/>
    <w:r>
      <w:rPr>
        <w:bCs/>
      </w:rPr>
      <w:t>www.petrzalka.sk</w:t>
    </w:r>
    <w:proofErr w:type="spellEnd"/>
    <w:r>
      <w:rPr>
        <w:bCs/>
      </w:rPr>
      <w:t xml:space="preserve">            Fax: 02/63 814</w:t>
    </w:r>
    <w:r w:rsidR="00B16207">
      <w:rPr>
        <w:bCs/>
      </w:rPr>
      <w:t xml:space="preserve"> </w:t>
    </w:r>
    <w:r>
      <w:rPr>
        <w:bCs/>
      </w:rPr>
      <w:t>964</w:t>
    </w:r>
    <w:r>
      <w:rPr>
        <w:bCs/>
      </w:rPr>
      <w:tab/>
      <w:t xml:space="preserve">             IČO: 603 201</w:t>
    </w:r>
  </w:p>
  <w:p w:rsidR="00501748" w:rsidRDefault="00501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97" w:rsidRDefault="002C0F97" w:rsidP="00680293">
      <w:r>
        <w:separator/>
      </w:r>
    </w:p>
  </w:footnote>
  <w:footnote w:type="continuationSeparator" w:id="0">
    <w:p w:rsidR="002C0F97" w:rsidRDefault="002C0F97" w:rsidP="0068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48" w:rsidRPr="008E1468" w:rsidRDefault="00C74336" w:rsidP="00501748">
    <w:pPr>
      <w:rPr>
        <w:b/>
        <w:sz w:val="36"/>
        <w:szCs w:val="36"/>
      </w:rPr>
    </w:pPr>
    <w:r w:rsidRPr="008E1468">
      <w:rPr>
        <w:b/>
        <w:sz w:val="36"/>
        <w:szCs w:val="36"/>
      </w:rPr>
      <w:t xml:space="preserve">Miestny úrad mestskej časti </w:t>
    </w:r>
    <w:proofErr w:type="spellStart"/>
    <w:r w:rsidRPr="008E1468">
      <w:rPr>
        <w:b/>
        <w:sz w:val="36"/>
        <w:szCs w:val="36"/>
      </w:rPr>
      <w:t>Bratislava-Petržalka</w:t>
    </w:r>
    <w:proofErr w:type="spellEnd"/>
  </w:p>
  <w:p w:rsidR="00501748" w:rsidRDefault="00C74336" w:rsidP="00501748">
    <w:pPr>
      <w:pBdr>
        <w:bottom w:val="single" w:sz="12" w:space="1" w:color="auto"/>
      </w:pBdr>
    </w:pPr>
    <w:proofErr w:type="spellStart"/>
    <w:r w:rsidRPr="002C5A18">
      <w:t>Kutlík</w:t>
    </w:r>
    <w:r>
      <w:t>ova</w:t>
    </w:r>
    <w:proofErr w:type="spellEnd"/>
    <w:r>
      <w:t xml:space="preserve"> 17, 852 12 Bratislava</w:t>
    </w:r>
  </w:p>
  <w:p w:rsidR="00501748" w:rsidRDefault="00501748" w:rsidP="00501748">
    <w:pPr>
      <w:pBdr>
        <w:bottom w:val="single" w:sz="12" w:space="1" w:color="auto"/>
      </w:pBdr>
      <w:rPr>
        <w:b/>
      </w:rPr>
    </w:pPr>
  </w:p>
  <w:p w:rsidR="00501748" w:rsidRPr="00252382" w:rsidRDefault="00C74336" w:rsidP="00501748">
    <w:pPr>
      <w:pBdr>
        <w:bottom w:val="single" w:sz="12" w:space="1" w:color="auto"/>
      </w:pBdr>
      <w:rPr>
        <w:b/>
        <w:sz w:val="28"/>
        <w:szCs w:val="28"/>
      </w:rPr>
    </w:pPr>
    <w:r>
      <w:rPr>
        <w:b/>
      </w:rPr>
      <w:t xml:space="preserve">Oddelenie </w:t>
    </w:r>
    <w:r w:rsidR="00680293">
      <w:rPr>
        <w:b/>
      </w:rPr>
      <w:t>organizačných vecí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04"/>
    <w:rsid w:val="0000014F"/>
    <w:rsid w:val="0000077A"/>
    <w:rsid w:val="00001239"/>
    <w:rsid w:val="00001598"/>
    <w:rsid w:val="00001970"/>
    <w:rsid w:val="000019F9"/>
    <w:rsid w:val="00002268"/>
    <w:rsid w:val="00002D25"/>
    <w:rsid w:val="00003985"/>
    <w:rsid w:val="0000590E"/>
    <w:rsid w:val="00005CA5"/>
    <w:rsid w:val="0000787F"/>
    <w:rsid w:val="00010150"/>
    <w:rsid w:val="000111D3"/>
    <w:rsid w:val="0001147A"/>
    <w:rsid w:val="00011F9E"/>
    <w:rsid w:val="00013189"/>
    <w:rsid w:val="000151EA"/>
    <w:rsid w:val="00015C0D"/>
    <w:rsid w:val="00015CE0"/>
    <w:rsid w:val="000163DD"/>
    <w:rsid w:val="00017131"/>
    <w:rsid w:val="00017DB6"/>
    <w:rsid w:val="00020141"/>
    <w:rsid w:val="00022C56"/>
    <w:rsid w:val="00022ED9"/>
    <w:rsid w:val="00022FCA"/>
    <w:rsid w:val="00023CAB"/>
    <w:rsid w:val="000240BB"/>
    <w:rsid w:val="000248B1"/>
    <w:rsid w:val="00025ABD"/>
    <w:rsid w:val="00026C30"/>
    <w:rsid w:val="00027ACD"/>
    <w:rsid w:val="00030343"/>
    <w:rsid w:val="00030C54"/>
    <w:rsid w:val="00031719"/>
    <w:rsid w:val="0003192E"/>
    <w:rsid w:val="00032231"/>
    <w:rsid w:val="000330B4"/>
    <w:rsid w:val="000339E1"/>
    <w:rsid w:val="00035305"/>
    <w:rsid w:val="00035B23"/>
    <w:rsid w:val="00036145"/>
    <w:rsid w:val="000371BC"/>
    <w:rsid w:val="000372BE"/>
    <w:rsid w:val="00037496"/>
    <w:rsid w:val="00037C50"/>
    <w:rsid w:val="00040598"/>
    <w:rsid w:val="000407A0"/>
    <w:rsid w:val="00042354"/>
    <w:rsid w:val="00042938"/>
    <w:rsid w:val="00042A31"/>
    <w:rsid w:val="000435B4"/>
    <w:rsid w:val="000437AF"/>
    <w:rsid w:val="00044FFE"/>
    <w:rsid w:val="00045540"/>
    <w:rsid w:val="0005046B"/>
    <w:rsid w:val="00050FE5"/>
    <w:rsid w:val="00051140"/>
    <w:rsid w:val="000520BA"/>
    <w:rsid w:val="00052CA4"/>
    <w:rsid w:val="000535A2"/>
    <w:rsid w:val="00053C96"/>
    <w:rsid w:val="00054D66"/>
    <w:rsid w:val="000551AC"/>
    <w:rsid w:val="00055928"/>
    <w:rsid w:val="000568FD"/>
    <w:rsid w:val="00056B49"/>
    <w:rsid w:val="00056E8A"/>
    <w:rsid w:val="000576AE"/>
    <w:rsid w:val="00060000"/>
    <w:rsid w:val="000603A7"/>
    <w:rsid w:val="00060A46"/>
    <w:rsid w:val="00060CF7"/>
    <w:rsid w:val="00062300"/>
    <w:rsid w:val="000626E7"/>
    <w:rsid w:val="00063D4D"/>
    <w:rsid w:val="00063F68"/>
    <w:rsid w:val="000647FB"/>
    <w:rsid w:val="0006582C"/>
    <w:rsid w:val="00065FD7"/>
    <w:rsid w:val="00067217"/>
    <w:rsid w:val="000679E3"/>
    <w:rsid w:val="00067CFD"/>
    <w:rsid w:val="00067E71"/>
    <w:rsid w:val="00070432"/>
    <w:rsid w:val="000720D7"/>
    <w:rsid w:val="000721AE"/>
    <w:rsid w:val="0007226F"/>
    <w:rsid w:val="00072FD5"/>
    <w:rsid w:val="000730DA"/>
    <w:rsid w:val="0007311C"/>
    <w:rsid w:val="00073DEB"/>
    <w:rsid w:val="000743CF"/>
    <w:rsid w:val="00074D63"/>
    <w:rsid w:val="000756E3"/>
    <w:rsid w:val="000769E7"/>
    <w:rsid w:val="000779C6"/>
    <w:rsid w:val="00077AC7"/>
    <w:rsid w:val="000800EA"/>
    <w:rsid w:val="000809A6"/>
    <w:rsid w:val="00080CAA"/>
    <w:rsid w:val="000811A1"/>
    <w:rsid w:val="000818FE"/>
    <w:rsid w:val="0008202C"/>
    <w:rsid w:val="00082603"/>
    <w:rsid w:val="00082D4C"/>
    <w:rsid w:val="00082DC0"/>
    <w:rsid w:val="00083BDC"/>
    <w:rsid w:val="00083BFE"/>
    <w:rsid w:val="000843FA"/>
    <w:rsid w:val="0008513D"/>
    <w:rsid w:val="00085864"/>
    <w:rsid w:val="00086C69"/>
    <w:rsid w:val="00086E00"/>
    <w:rsid w:val="000870EC"/>
    <w:rsid w:val="00087875"/>
    <w:rsid w:val="00087F46"/>
    <w:rsid w:val="000907DA"/>
    <w:rsid w:val="000920A3"/>
    <w:rsid w:val="0009315B"/>
    <w:rsid w:val="000956F4"/>
    <w:rsid w:val="000958AB"/>
    <w:rsid w:val="0009654E"/>
    <w:rsid w:val="0009688A"/>
    <w:rsid w:val="00096BD3"/>
    <w:rsid w:val="00097CE6"/>
    <w:rsid w:val="000A04C4"/>
    <w:rsid w:val="000A16CF"/>
    <w:rsid w:val="000A1795"/>
    <w:rsid w:val="000A2B73"/>
    <w:rsid w:val="000A2FB7"/>
    <w:rsid w:val="000A31BA"/>
    <w:rsid w:val="000A366D"/>
    <w:rsid w:val="000A456E"/>
    <w:rsid w:val="000A4D5F"/>
    <w:rsid w:val="000A5101"/>
    <w:rsid w:val="000A558A"/>
    <w:rsid w:val="000A5CB5"/>
    <w:rsid w:val="000A5D2F"/>
    <w:rsid w:val="000A78E5"/>
    <w:rsid w:val="000B0348"/>
    <w:rsid w:val="000B0F99"/>
    <w:rsid w:val="000B136C"/>
    <w:rsid w:val="000B193F"/>
    <w:rsid w:val="000B2911"/>
    <w:rsid w:val="000B2914"/>
    <w:rsid w:val="000B2A29"/>
    <w:rsid w:val="000B32B8"/>
    <w:rsid w:val="000B3EA3"/>
    <w:rsid w:val="000B47EC"/>
    <w:rsid w:val="000B502B"/>
    <w:rsid w:val="000B6A89"/>
    <w:rsid w:val="000B70DB"/>
    <w:rsid w:val="000C008F"/>
    <w:rsid w:val="000C018D"/>
    <w:rsid w:val="000C0FB8"/>
    <w:rsid w:val="000C1070"/>
    <w:rsid w:val="000C1778"/>
    <w:rsid w:val="000C1E9F"/>
    <w:rsid w:val="000C21A3"/>
    <w:rsid w:val="000C240C"/>
    <w:rsid w:val="000C2937"/>
    <w:rsid w:val="000C35FB"/>
    <w:rsid w:val="000C5114"/>
    <w:rsid w:val="000C619B"/>
    <w:rsid w:val="000C7578"/>
    <w:rsid w:val="000C79B8"/>
    <w:rsid w:val="000D1338"/>
    <w:rsid w:val="000D159D"/>
    <w:rsid w:val="000D240F"/>
    <w:rsid w:val="000D268F"/>
    <w:rsid w:val="000D296A"/>
    <w:rsid w:val="000D2E7D"/>
    <w:rsid w:val="000D3085"/>
    <w:rsid w:val="000D3636"/>
    <w:rsid w:val="000D3894"/>
    <w:rsid w:val="000D3D2F"/>
    <w:rsid w:val="000D4982"/>
    <w:rsid w:val="000D4AF0"/>
    <w:rsid w:val="000D4C8D"/>
    <w:rsid w:val="000D522A"/>
    <w:rsid w:val="000D5490"/>
    <w:rsid w:val="000D590E"/>
    <w:rsid w:val="000D6027"/>
    <w:rsid w:val="000D60AD"/>
    <w:rsid w:val="000D6222"/>
    <w:rsid w:val="000D6667"/>
    <w:rsid w:val="000D684F"/>
    <w:rsid w:val="000E0849"/>
    <w:rsid w:val="000E132E"/>
    <w:rsid w:val="000E22B4"/>
    <w:rsid w:val="000E26D2"/>
    <w:rsid w:val="000E34E7"/>
    <w:rsid w:val="000E350D"/>
    <w:rsid w:val="000E3645"/>
    <w:rsid w:val="000E3C28"/>
    <w:rsid w:val="000E3D91"/>
    <w:rsid w:val="000E50AB"/>
    <w:rsid w:val="000E52AA"/>
    <w:rsid w:val="000E561C"/>
    <w:rsid w:val="000E5A1B"/>
    <w:rsid w:val="000E5EB7"/>
    <w:rsid w:val="000E647F"/>
    <w:rsid w:val="000E6980"/>
    <w:rsid w:val="000E6AD8"/>
    <w:rsid w:val="000F0375"/>
    <w:rsid w:val="000F0584"/>
    <w:rsid w:val="000F0B10"/>
    <w:rsid w:val="000F158B"/>
    <w:rsid w:val="000F1AAE"/>
    <w:rsid w:val="000F1D07"/>
    <w:rsid w:val="000F50EE"/>
    <w:rsid w:val="000F532D"/>
    <w:rsid w:val="000F5977"/>
    <w:rsid w:val="000F60D3"/>
    <w:rsid w:val="000F7F67"/>
    <w:rsid w:val="001005EF"/>
    <w:rsid w:val="00101E5B"/>
    <w:rsid w:val="00102FCC"/>
    <w:rsid w:val="0010307C"/>
    <w:rsid w:val="001035E8"/>
    <w:rsid w:val="00103816"/>
    <w:rsid w:val="00103F8B"/>
    <w:rsid w:val="001049F0"/>
    <w:rsid w:val="00104A11"/>
    <w:rsid w:val="00104DB2"/>
    <w:rsid w:val="001069E8"/>
    <w:rsid w:val="001071F8"/>
    <w:rsid w:val="00110501"/>
    <w:rsid w:val="0011158D"/>
    <w:rsid w:val="0011160A"/>
    <w:rsid w:val="001125F7"/>
    <w:rsid w:val="00113227"/>
    <w:rsid w:val="001144B1"/>
    <w:rsid w:val="00114C28"/>
    <w:rsid w:val="00115756"/>
    <w:rsid w:val="001160A9"/>
    <w:rsid w:val="00117451"/>
    <w:rsid w:val="0012005F"/>
    <w:rsid w:val="00120A3D"/>
    <w:rsid w:val="001212DD"/>
    <w:rsid w:val="001228B7"/>
    <w:rsid w:val="001230C8"/>
    <w:rsid w:val="00123896"/>
    <w:rsid w:val="0012455A"/>
    <w:rsid w:val="00125F47"/>
    <w:rsid w:val="00127430"/>
    <w:rsid w:val="00127A2D"/>
    <w:rsid w:val="00127E7E"/>
    <w:rsid w:val="00127E86"/>
    <w:rsid w:val="00130AF7"/>
    <w:rsid w:val="0013183B"/>
    <w:rsid w:val="001319F6"/>
    <w:rsid w:val="001320E3"/>
    <w:rsid w:val="00132C24"/>
    <w:rsid w:val="00132F44"/>
    <w:rsid w:val="00137581"/>
    <w:rsid w:val="00137C78"/>
    <w:rsid w:val="0014159E"/>
    <w:rsid w:val="0014175A"/>
    <w:rsid w:val="0014227C"/>
    <w:rsid w:val="0014253D"/>
    <w:rsid w:val="00143A06"/>
    <w:rsid w:val="00144ED6"/>
    <w:rsid w:val="00145046"/>
    <w:rsid w:val="00145777"/>
    <w:rsid w:val="00146A5E"/>
    <w:rsid w:val="00147527"/>
    <w:rsid w:val="001475F7"/>
    <w:rsid w:val="00147A47"/>
    <w:rsid w:val="00150460"/>
    <w:rsid w:val="00151849"/>
    <w:rsid w:val="00152058"/>
    <w:rsid w:val="001521BF"/>
    <w:rsid w:val="00152851"/>
    <w:rsid w:val="00152FCD"/>
    <w:rsid w:val="00153D3C"/>
    <w:rsid w:val="001546F8"/>
    <w:rsid w:val="0015492D"/>
    <w:rsid w:val="00155127"/>
    <w:rsid w:val="00155554"/>
    <w:rsid w:val="00155746"/>
    <w:rsid w:val="00155F85"/>
    <w:rsid w:val="00157789"/>
    <w:rsid w:val="001577D1"/>
    <w:rsid w:val="001606EF"/>
    <w:rsid w:val="00160C5F"/>
    <w:rsid w:val="00160E03"/>
    <w:rsid w:val="00161799"/>
    <w:rsid w:val="0016229C"/>
    <w:rsid w:val="0016334C"/>
    <w:rsid w:val="00163386"/>
    <w:rsid w:val="0016367E"/>
    <w:rsid w:val="0016370A"/>
    <w:rsid w:val="00166483"/>
    <w:rsid w:val="00170187"/>
    <w:rsid w:val="00170ED3"/>
    <w:rsid w:val="001711E7"/>
    <w:rsid w:val="0017160E"/>
    <w:rsid w:val="001717CF"/>
    <w:rsid w:val="00171DE0"/>
    <w:rsid w:val="00172B32"/>
    <w:rsid w:val="0017360A"/>
    <w:rsid w:val="00174533"/>
    <w:rsid w:val="0017524E"/>
    <w:rsid w:val="00175640"/>
    <w:rsid w:val="00175702"/>
    <w:rsid w:val="001757FE"/>
    <w:rsid w:val="0017656B"/>
    <w:rsid w:val="0017660F"/>
    <w:rsid w:val="00177128"/>
    <w:rsid w:val="00177506"/>
    <w:rsid w:val="001779E8"/>
    <w:rsid w:val="00180375"/>
    <w:rsid w:val="00180DC6"/>
    <w:rsid w:val="00182554"/>
    <w:rsid w:val="001831E6"/>
    <w:rsid w:val="00183542"/>
    <w:rsid w:val="00183613"/>
    <w:rsid w:val="0018397D"/>
    <w:rsid w:val="00183F16"/>
    <w:rsid w:val="001844FA"/>
    <w:rsid w:val="001846B5"/>
    <w:rsid w:val="00184F30"/>
    <w:rsid w:val="001852FD"/>
    <w:rsid w:val="00185CD3"/>
    <w:rsid w:val="001873DE"/>
    <w:rsid w:val="001874A4"/>
    <w:rsid w:val="00187C71"/>
    <w:rsid w:val="00190C04"/>
    <w:rsid w:val="001912DD"/>
    <w:rsid w:val="001915C4"/>
    <w:rsid w:val="00191715"/>
    <w:rsid w:val="00192FC2"/>
    <w:rsid w:val="00193221"/>
    <w:rsid w:val="00193714"/>
    <w:rsid w:val="00193745"/>
    <w:rsid w:val="00193BAF"/>
    <w:rsid w:val="0019443F"/>
    <w:rsid w:val="00194C3C"/>
    <w:rsid w:val="00194D21"/>
    <w:rsid w:val="0019625C"/>
    <w:rsid w:val="001963D8"/>
    <w:rsid w:val="00197031"/>
    <w:rsid w:val="001A0D34"/>
    <w:rsid w:val="001A177C"/>
    <w:rsid w:val="001A1CA4"/>
    <w:rsid w:val="001A2689"/>
    <w:rsid w:val="001A2B89"/>
    <w:rsid w:val="001A2DB5"/>
    <w:rsid w:val="001A370A"/>
    <w:rsid w:val="001A52A5"/>
    <w:rsid w:val="001A63C9"/>
    <w:rsid w:val="001A681A"/>
    <w:rsid w:val="001A6947"/>
    <w:rsid w:val="001A6CD1"/>
    <w:rsid w:val="001A75C3"/>
    <w:rsid w:val="001B03D0"/>
    <w:rsid w:val="001B129C"/>
    <w:rsid w:val="001B1C4E"/>
    <w:rsid w:val="001B1F33"/>
    <w:rsid w:val="001B2982"/>
    <w:rsid w:val="001B29C7"/>
    <w:rsid w:val="001B2FE2"/>
    <w:rsid w:val="001B33FD"/>
    <w:rsid w:val="001B359B"/>
    <w:rsid w:val="001B44E6"/>
    <w:rsid w:val="001B518E"/>
    <w:rsid w:val="001B524C"/>
    <w:rsid w:val="001B5322"/>
    <w:rsid w:val="001B6253"/>
    <w:rsid w:val="001B6799"/>
    <w:rsid w:val="001B6C57"/>
    <w:rsid w:val="001B77C7"/>
    <w:rsid w:val="001C0310"/>
    <w:rsid w:val="001C0FA3"/>
    <w:rsid w:val="001C1777"/>
    <w:rsid w:val="001C2618"/>
    <w:rsid w:val="001C2C2F"/>
    <w:rsid w:val="001C621D"/>
    <w:rsid w:val="001C6D0B"/>
    <w:rsid w:val="001C6E12"/>
    <w:rsid w:val="001C72D1"/>
    <w:rsid w:val="001D01B0"/>
    <w:rsid w:val="001D04CE"/>
    <w:rsid w:val="001D115A"/>
    <w:rsid w:val="001D2057"/>
    <w:rsid w:val="001D2093"/>
    <w:rsid w:val="001D2821"/>
    <w:rsid w:val="001D3942"/>
    <w:rsid w:val="001D4A21"/>
    <w:rsid w:val="001D54FB"/>
    <w:rsid w:val="001D59E8"/>
    <w:rsid w:val="001D5A11"/>
    <w:rsid w:val="001D5A71"/>
    <w:rsid w:val="001D5F14"/>
    <w:rsid w:val="001D686F"/>
    <w:rsid w:val="001D6A6B"/>
    <w:rsid w:val="001D6E27"/>
    <w:rsid w:val="001D6E63"/>
    <w:rsid w:val="001D784A"/>
    <w:rsid w:val="001E02DC"/>
    <w:rsid w:val="001E049C"/>
    <w:rsid w:val="001E04E9"/>
    <w:rsid w:val="001E1701"/>
    <w:rsid w:val="001E1E3A"/>
    <w:rsid w:val="001E2636"/>
    <w:rsid w:val="001E2AE9"/>
    <w:rsid w:val="001E2EF7"/>
    <w:rsid w:val="001E391A"/>
    <w:rsid w:val="001E3CAA"/>
    <w:rsid w:val="001E43C7"/>
    <w:rsid w:val="001E4889"/>
    <w:rsid w:val="001E5C37"/>
    <w:rsid w:val="001E5EDD"/>
    <w:rsid w:val="001E6DEA"/>
    <w:rsid w:val="001E7F6C"/>
    <w:rsid w:val="001F039C"/>
    <w:rsid w:val="001F03F0"/>
    <w:rsid w:val="001F045C"/>
    <w:rsid w:val="001F06CC"/>
    <w:rsid w:val="001F3300"/>
    <w:rsid w:val="001F4DFB"/>
    <w:rsid w:val="001F5666"/>
    <w:rsid w:val="001F7E76"/>
    <w:rsid w:val="0020070B"/>
    <w:rsid w:val="00200CD5"/>
    <w:rsid w:val="00200E1C"/>
    <w:rsid w:val="00200FA3"/>
    <w:rsid w:val="002020FA"/>
    <w:rsid w:val="002045F0"/>
    <w:rsid w:val="00204CFC"/>
    <w:rsid w:val="00206030"/>
    <w:rsid w:val="002064D5"/>
    <w:rsid w:val="00207057"/>
    <w:rsid w:val="00207705"/>
    <w:rsid w:val="0020777E"/>
    <w:rsid w:val="00207AF4"/>
    <w:rsid w:val="00211621"/>
    <w:rsid w:val="00211DD2"/>
    <w:rsid w:val="002120BE"/>
    <w:rsid w:val="002129A2"/>
    <w:rsid w:val="0021315A"/>
    <w:rsid w:val="0021356F"/>
    <w:rsid w:val="00213BE4"/>
    <w:rsid w:val="00213F3A"/>
    <w:rsid w:val="00213F9B"/>
    <w:rsid w:val="00214E24"/>
    <w:rsid w:val="00214F9D"/>
    <w:rsid w:val="002161B9"/>
    <w:rsid w:val="0021697B"/>
    <w:rsid w:val="00217150"/>
    <w:rsid w:val="00220FA0"/>
    <w:rsid w:val="0022271C"/>
    <w:rsid w:val="00223636"/>
    <w:rsid w:val="0022363A"/>
    <w:rsid w:val="00223A18"/>
    <w:rsid w:val="002255EC"/>
    <w:rsid w:val="00225793"/>
    <w:rsid w:val="002259B3"/>
    <w:rsid w:val="00225C68"/>
    <w:rsid w:val="00226680"/>
    <w:rsid w:val="002276AE"/>
    <w:rsid w:val="00227CC4"/>
    <w:rsid w:val="00227E29"/>
    <w:rsid w:val="00230160"/>
    <w:rsid w:val="002307B5"/>
    <w:rsid w:val="0023115C"/>
    <w:rsid w:val="002321CC"/>
    <w:rsid w:val="00232516"/>
    <w:rsid w:val="0023272B"/>
    <w:rsid w:val="00232776"/>
    <w:rsid w:val="00233E31"/>
    <w:rsid w:val="00233FB3"/>
    <w:rsid w:val="00234578"/>
    <w:rsid w:val="00235229"/>
    <w:rsid w:val="00235D60"/>
    <w:rsid w:val="00237675"/>
    <w:rsid w:val="00240666"/>
    <w:rsid w:val="002406A2"/>
    <w:rsid w:val="00240E53"/>
    <w:rsid w:val="00241038"/>
    <w:rsid w:val="00241AAC"/>
    <w:rsid w:val="00241E57"/>
    <w:rsid w:val="00242112"/>
    <w:rsid w:val="00242662"/>
    <w:rsid w:val="00242A43"/>
    <w:rsid w:val="00242A87"/>
    <w:rsid w:val="00242C89"/>
    <w:rsid w:val="002450C2"/>
    <w:rsid w:val="002459AB"/>
    <w:rsid w:val="00247248"/>
    <w:rsid w:val="00251EBA"/>
    <w:rsid w:val="00252471"/>
    <w:rsid w:val="00253F5C"/>
    <w:rsid w:val="002542B0"/>
    <w:rsid w:val="00254B62"/>
    <w:rsid w:val="00254CBA"/>
    <w:rsid w:val="00254E96"/>
    <w:rsid w:val="0025537D"/>
    <w:rsid w:val="00255AF7"/>
    <w:rsid w:val="002561A8"/>
    <w:rsid w:val="002577BE"/>
    <w:rsid w:val="00257E22"/>
    <w:rsid w:val="00257E67"/>
    <w:rsid w:val="00260934"/>
    <w:rsid w:val="00260FB1"/>
    <w:rsid w:val="002618EA"/>
    <w:rsid w:val="002619B8"/>
    <w:rsid w:val="00264042"/>
    <w:rsid w:val="00264D52"/>
    <w:rsid w:val="00270065"/>
    <w:rsid w:val="00271678"/>
    <w:rsid w:val="00272404"/>
    <w:rsid w:val="002724A8"/>
    <w:rsid w:val="00272A5A"/>
    <w:rsid w:val="00272BF4"/>
    <w:rsid w:val="00273284"/>
    <w:rsid w:val="00273AAB"/>
    <w:rsid w:val="00273D74"/>
    <w:rsid w:val="00273EDF"/>
    <w:rsid w:val="00274DE4"/>
    <w:rsid w:val="002750F1"/>
    <w:rsid w:val="00276C58"/>
    <w:rsid w:val="00276DEB"/>
    <w:rsid w:val="002770DA"/>
    <w:rsid w:val="00277223"/>
    <w:rsid w:val="0028031A"/>
    <w:rsid w:val="002807C1"/>
    <w:rsid w:val="00280A19"/>
    <w:rsid w:val="00280AD3"/>
    <w:rsid w:val="00281150"/>
    <w:rsid w:val="002829F1"/>
    <w:rsid w:val="00284F8F"/>
    <w:rsid w:val="002852E6"/>
    <w:rsid w:val="00286285"/>
    <w:rsid w:val="002863D4"/>
    <w:rsid w:val="00287559"/>
    <w:rsid w:val="0028783C"/>
    <w:rsid w:val="00287B73"/>
    <w:rsid w:val="00290571"/>
    <w:rsid w:val="0029155B"/>
    <w:rsid w:val="00291721"/>
    <w:rsid w:val="00291A98"/>
    <w:rsid w:val="00291C2D"/>
    <w:rsid w:val="002925F7"/>
    <w:rsid w:val="0029286C"/>
    <w:rsid w:val="00293CF1"/>
    <w:rsid w:val="00296488"/>
    <w:rsid w:val="00297585"/>
    <w:rsid w:val="00297773"/>
    <w:rsid w:val="002977B6"/>
    <w:rsid w:val="00297DC9"/>
    <w:rsid w:val="002A04B2"/>
    <w:rsid w:val="002A1572"/>
    <w:rsid w:val="002A1957"/>
    <w:rsid w:val="002A21EE"/>
    <w:rsid w:val="002A2CC6"/>
    <w:rsid w:val="002A32DF"/>
    <w:rsid w:val="002A3591"/>
    <w:rsid w:val="002A46EA"/>
    <w:rsid w:val="002A6366"/>
    <w:rsid w:val="002A63DF"/>
    <w:rsid w:val="002A69F7"/>
    <w:rsid w:val="002B078A"/>
    <w:rsid w:val="002B0F0A"/>
    <w:rsid w:val="002B286A"/>
    <w:rsid w:val="002B3518"/>
    <w:rsid w:val="002B3689"/>
    <w:rsid w:val="002B3847"/>
    <w:rsid w:val="002B5546"/>
    <w:rsid w:val="002B556B"/>
    <w:rsid w:val="002B5949"/>
    <w:rsid w:val="002B645F"/>
    <w:rsid w:val="002B6EAC"/>
    <w:rsid w:val="002C00E0"/>
    <w:rsid w:val="002C0F97"/>
    <w:rsid w:val="002C1144"/>
    <w:rsid w:val="002C3298"/>
    <w:rsid w:val="002C382F"/>
    <w:rsid w:val="002C47A2"/>
    <w:rsid w:val="002C4BA1"/>
    <w:rsid w:val="002C61B1"/>
    <w:rsid w:val="002C648E"/>
    <w:rsid w:val="002C67E9"/>
    <w:rsid w:val="002C700D"/>
    <w:rsid w:val="002C7BBB"/>
    <w:rsid w:val="002D12EC"/>
    <w:rsid w:val="002D1A54"/>
    <w:rsid w:val="002D204D"/>
    <w:rsid w:val="002D2175"/>
    <w:rsid w:val="002D25CA"/>
    <w:rsid w:val="002D26E3"/>
    <w:rsid w:val="002D2E0F"/>
    <w:rsid w:val="002D3EF0"/>
    <w:rsid w:val="002D4155"/>
    <w:rsid w:val="002D433D"/>
    <w:rsid w:val="002D4B14"/>
    <w:rsid w:val="002D4F7F"/>
    <w:rsid w:val="002D5AF4"/>
    <w:rsid w:val="002D5C4C"/>
    <w:rsid w:val="002D64AD"/>
    <w:rsid w:val="002D69FF"/>
    <w:rsid w:val="002D6AAD"/>
    <w:rsid w:val="002D6F2B"/>
    <w:rsid w:val="002D73A3"/>
    <w:rsid w:val="002D7F23"/>
    <w:rsid w:val="002E025C"/>
    <w:rsid w:val="002E0986"/>
    <w:rsid w:val="002E0D72"/>
    <w:rsid w:val="002E1249"/>
    <w:rsid w:val="002E15A0"/>
    <w:rsid w:val="002E17B4"/>
    <w:rsid w:val="002E1A85"/>
    <w:rsid w:val="002E1B11"/>
    <w:rsid w:val="002E30AE"/>
    <w:rsid w:val="002E35E7"/>
    <w:rsid w:val="002E4AA2"/>
    <w:rsid w:val="002E5C7D"/>
    <w:rsid w:val="002E6904"/>
    <w:rsid w:val="002E6B5E"/>
    <w:rsid w:val="002E752E"/>
    <w:rsid w:val="002E799A"/>
    <w:rsid w:val="002F0592"/>
    <w:rsid w:val="002F0670"/>
    <w:rsid w:val="002F1355"/>
    <w:rsid w:val="002F1DD4"/>
    <w:rsid w:val="002F2084"/>
    <w:rsid w:val="002F219F"/>
    <w:rsid w:val="002F62EC"/>
    <w:rsid w:val="002F7093"/>
    <w:rsid w:val="002F747B"/>
    <w:rsid w:val="002F7AD0"/>
    <w:rsid w:val="002F7EB0"/>
    <w:rsid w:val="00300358"/>
    <w:rsid w:val="00300EF1"/>
    <w:rsid w:val="003022CA"/>
    <w:rsid w:val="00303217"/>
    <w:rsid w:val="003057FB"/>
    <w:rsid w:val="003061EA"/>
    <w:rsid w:val="00306469"/>
    <w:rsid w:val="00306704"/>
    <w:rsid w:val="0030678A"/>
    <w:rsid w:val="00306841"/>
    <w:rsid w:val="00310464"/>
    <w:rsid w:val="0031093D"/>
    <w:rsid w:val="003119EE"/>
    <w:rsid w:val="0031386A"/>
    <w:rsid w:val="003141BA"/>
    <w:rsid w:val="00314471"/>
    <w:rsid w:val="003149CE"/>
    <w:rsid w:val="00314D15"/>
    <w:rsid w:val="00316042"/>
    <w:rsid w:val="00316091"/>
    <w:rsid w:val="003172E1"/>
    <w:rsid w:val="00317335"/>
    <w:rsid w:val="0032151E"/>
    <w:rsid w:val="003222E2"/>
    <w:rsid w:val="00322763"/>
    <w:rsid w:val="003227E0"/>
    <w:rsid w:val="00322CA8"/>
    <w:rsid w:val="00323ED3"/>
    <w:rsid w:val="00323F0A"/>
    <w:rsid w:val="00325128"/>
    <w:rsid w:val="00325824"/>
    <w:rsid w:val="00325871"/>
    <w:rsid w:val="0032745F"/>
    <w:rsid w:val="00327500"/>
    <w:rsid w:val="00327659"/>
    <w:rsid w:val="00327C61"/>
    <w:rsid w:val="003314B3"/>
    <w:rsid w:val="003325EA"/>
    <w:rsid w:val="00334FE9"/>
    <w:rsid w:val="00340531"/>
    <w:rsid w:val="00340720"/>
    <w:rsid w:val="00340CD4"/>
    <w:rsid w:val="0034125D"/>
    <w:rsid w:val="003443B7"/>
    <w:rsid w:val="003447E6"/>
    <w:rsid w:val="00344A35"/>
    <w:rsid w:val="003452C0"/>
    <w:rsid w:val="00345452"/>
    <w:rsid w:val="00345700"/>
    <w:rsid w:val="00345D33"/>
    <w:rsid w:val="00346BA7"/>
    <w:rsid w:val="00346C26"/>
    <w:rsid w:val="00346DAF"/>
    <w:rsid w:val="00347507"/>
    <w:rsid w:val="00347638"/>
    <w:rsid w:val="00347663"/>
    <w:rsid w:val="00350B42"/>
    <w:rsid w:val="00350BB4"/>
    <w:rsid w:val="00350DA4"/>
    <w:rsid w:val="0035110F"/>
    <w:rsid w:val="00351210"/>
    <w:rsid w:val="003517D9"/>
    <w:rsid w:val="00352B2E"/>
    <w:rsid w:val="0035404F"/>
    <w:rsid w:val="00354CEC"/>
    <w:rsid w:val="003550FC"/>
    <w:rsid w:val="00355D4C"/>
    <w:rsid w:val="00356FAE"/>
    <w:rsid w:val="0036004A"/>
    <w:rsid w:val="00360C99"/>
    <w:rsid w:val="0036105A"/>
    <w:rsid w:val="003616B3"/>
    <w:rsid w:val="003628D2"/>
    <w:rsid w:val="003636D8"/>
    <w:rsid w:val="00363EC7"/>
    <w:rsid w:val="00364603"/>
    <w:rsid w:val="00365AC8"/>
    <w:rsid w:val="003664B6"/>
    <w:rsid w:val="0036707F"/>
    <w:rsid w:val="00367564"/>
    <w:rsid w:val="00367BA4"/>
    <w:rsid w:val="003715DF"/>
    <w:rsid w:val="00371D30"/>
    <w:rsid w:val="00371DB5"/>
    <w:rsid w:val="003734F3"/>
    <w:rsid w:val="00373DFD"/>
    <w:rsid w:val="00374891"/>
    <w:rsid w:val="00374BFF"/>
    <w:rsid w:val="003765AA"/>
    <w:rsid w:val="00377BF0"/>
    <w:rsid w:val="00377BFA"/>
    <w:rsid w:val="00380241"/>
    <w:rsid w:val="003807B6"/>
    <w:rsid w:val="00380BEF"/>
    <w:rsid w:val="0038207F"/>
    <w:rsid w:val="00383353"/>
    <w:rsid w:val="003845E9"/>
    <w:rsid w:val="00384947"/>
    <w:rsid w:val="00385866"/>
    <w:rsid w:val="00385C20"/>
    <w:rsid w:val="003861A1"/>
    <w:rsid w:val="00386842"/>
    <w:rsid w:val="00386BB0"/>
    <w:rsid w:val="003879C3"/>
    <w:rsid w:val="003908BC"/>
    <w:rsid w:val="00391175"/>
    <w:rsid w:val="00392486"/>
    <w:rsid w:val="00392610"/>
    <w:rsid w:val="00392C0A"/>
    <w:rsid w:val="003934F4"/>
    <w:rsid w:val="003936B5"/>
    <w:rsid w:val="00393758"/>
    <w:rsid w:val="00393A8D"/>
    <w:rsid w:val="00393AC2"/>
    <w:rsid w:val="003947EA"/>
    <w:rsid w:val="00394BB2"/>
    <w:rsid w:val="00395648"/>
    <w:rsid w:val="00395BBD"/>
    <w:rsid w:val="003969E3"/>
    <w:rsid w:val="00396F24"/>
    <w:rsid w:val="003971B7"/>
    <w:rsid w:val="003A1997"/>
    <w:rsid w:val="003A1B4B"/>
    <w:rsid w:val="003A2DD4"/>
    <w:rsid w:val="003A2FEC"/>
    <w:rsid w:val="003A3B4F"/>
    <w:rsid w:val="003A4D06"/>
    <w:rsid w:val="003A5717"/>
    <w:rsid w:val="003A58D1"/>
    <w:rsid w:val="003A6151"/>
    <w:rsid w:val="003A6BD4"/>
    <w:rsid w:val="003A7A49"/>
    <w:rsid w:val="003B0ED3"/>
    <w:rsid w:val="003B14DE"/>
    <w:rsid w:val="003B2740"/>
    <w:rsid w:val="003B2AFD"/>
    <w:rsid w:val="003B31B9"/>
    <w:rsid w:val="003B4498"/>
    <w:rsid w:val="003B44DD"/>
    <w:rsid w:val="003B6075"/>
    <w:rsid w:val="003B6694"/>
    <w:rsid w:val="003B6F56"/>
    <w:rsid w:val="003B75D1"/>
    <w:rsid w:val="003B7609"/>
    <w:rsid w:val="003C058C"/>
    <w:rsid w:val="003C10CF"/>
    <w:rsid w:val="003C19B2"/>
    <w:rsid w:val="003C251F"/>
    <w:rsid w:val="003C2AB1"/>
    <w:rsid w:val="003C366E"/>
    <w:rsid w:val="003C420D"/>
    <w:rsid w:val="003C451D"/>
    <w:rsid w:val="003C49D1"/>
    <w:rsid w:val="003C572F"/>
    <w:rsid w:val="003C5790"/>
    <w:rsid w:val="003C65A9"/>
    <w:rsid w:val="003C676D"/>
    <w:rsid w:val="003C6A5A"/>
    <w:rsid w:val="003C7A5A"/>
    <w:rsid w:val="003C7A94"/>
    <w:rsid w:val="003C7BF0"/>
    <w:rsid w:val="003D01F0"/>
    <w:rsid w:val="003D10AF"/>
    <w:rsid w:val="003D12C6"/>
    <w:rsid w:val="003D13E7"/>
    <w:rsid w:val="003D1CBE"/>
    <w:rsid w:val="003D2D16"/>
    <w:rsid w:val="003D2EC7"/>
    <w:rsid w:val="003D32A7"/>
    <w:rsid w:val="003D3C1C"/>
    <w:rsid w:val="003D3F8D"/>
    <w:rsid w:val="003D51E3"/>
    <w:rsid w:val="003D52BB"/>
    <w:rsid w:val="003D60A0"/>
    <w:rsid w:val="003D6D78"/>
    <w:rsid w:val="003D7EE5"/>
    <w:rsid w:val="003E05D5"/>
    <w:rsid w:val="003E109B"/>
    <w:rsid w:val="003E133A"/>
    <w:rsid w:val="003E1E56"/>
    <w:rsid w:val="003E20CB"/>
    <w:rsid w:val="003E2805"/>
    <w:rsid w:val="003E2985"/>
    <w:rsid w:val="003E2C4F"/>
    <w:rsid w:val="003E3197"/>
    <w:rsid w:val="003E35FC"/>
    <w:rsid w:val="003E4A9F"/>
    <w:rsid w:val="003E52AB"/>
    <w:rsid w:val="003E59DE"/>
    <w:rsid w:val="003E5D9C"/>
    <w:rsid w:val="003E6359"/>
    <w:rsid w:val="003E6754"/>
    <w:rsid w:val="003E6803"/>
    <w:rsid w:val="003E753E"/>
    <w:rsid w:val="003E7D16"/>
    <w:rsid w:val="003F0C44"/>
    <w:rsid w:val="003F183C"/>
    <w:rsid w:val="003F24E0"/>
    <w:rsid w:val="003F285B"/>
    <w:rsid w:val="003F287C"/>
    <w:rsid w:val="003F321E"/>
    <w:rsid w:val="003F441D"/>
    <w:rsid w:val="003F54CE"/>
    <w:rsid w:val="003F5BF2"/>
    <w:rsid w:val="003F6175"/>
    <w:rsid w:val="003F620A"/>
    <w:rsid w:val="003F7884"/>
    <w:rsid w:val="003F7912"/>
    <w:rsid w:val="003F7D3B"/>
    <w:rsid w:val="003F7F72"/>
    <w:rsid w:val="004007B3"/>
    <w:rsid w:val="00400836"/>
    <w:rsid w:val="00402F8B"/>
    <w:rsid w:val="004065EC"/>
    <w:rsid w:val="004078FE"/>
    <w:rsid w:val="00407C75"/>
    <w:rsid w:val="004109D8"/>
    <w:rsid w:val="00410CBB"/>
    <w:rsid w:val="004130D8"/>
    <w:rsid w:val="00413E60"/>
    <w:rsid w:val="004146FC"/>
    <w:rsid w:val="00414D31"/>
    <w:rsid w:val="004154F3"/>
    <w:rsid w:val="0041560B"/>
    <w:rsid w:val="0041573A"/>
    <w:rsid w:val="00415785"/>
    <w:rsid w:val="00415911"/>
    <w:rsid w:val="00415E22"/>
    <w:rsid w:val="00416440"/>
    <w:rsid w:val="00416AAD"/>
    <w:rsid w:val="00416BEE"/>
    <w:rsid w:val="00417004"/>
    <w:rsid w:val="004207E1"/>
    <w:rsid w:val="00420CBE"/>
    <w:rsid w:val="00420DA5"/>
    <w:rsid w:val="00421065"/>
    <w:rsid w:val="004214E0"/>
    <w:rsid w:val="00422018"/>
    <w:rsid w:val="004225F7"/>
    <w:rsid w:val="00422B78"/>
    <w:rsid w:val="00422C14"/>
    <w:rsid w:val="004230FE"/>
    <w:rsid w:val="00423926"/>
    <w:rsid w:val="00423C31"/>
    <w:rsid w:val="00423EA7"/>
    <w:rsid w:val="00423F02"/>
    <w:rsid w:val="004242ED"/>
    <w:rsid w:val="00424A47"/>
    <w:rsid w:val="00425F43"/>
    <w:rsid w:val="00427EA3"/>
    <w:rsid w:val="00431E4D"/>
    <w:rsid w:val="004324A7"/>
    <w:rsid w:val="00432957"/>
    <w:rsid w:val="00432A0B"/>
    <w:rsid w:val="00433E7B"/>
    <w:rsid w:val="00433FEB"/>
    <w:rsid w:val="004344DF"/>
    <w:rsid w:val="004348E8"/>
    <w:rsid w:val="00435D91"/>
    <w:rsid w:val="0043673E"/>
    <w:rsid w:val="004378B4"/>
    <w:rsid w:val="00437F25"/>
    <w:rsid w:val="004409AE"/>
    <w:rsid w:val="00440AA0"/>
    <w:rsid w:val="00441D8E"/>
    <w:rsid w:val="00442D71"/>
    <w:rsid w:val="0044321A"/>
    <w:rsid w:val="0044336B"/>
    <w:rsid w:val="004436AE"/>
    <w:rsid w:val="0044378D"/>
    <w:rsid w:val="004442C1"/>
    <w:rsid w:val="00444661"/>
    <w:rsid w:val="004446F6"/>
    <w:rsid w:val="004448EF"/>
    <w:rsid w:val="00444BE9"/>
    <w:rsid w:val="00444C89"/>
    <w:rsid w:val="004455D3"/>
    <w:rsid w:val="00446F43"/>
    <w:rsid w:val="00447142"/>
    <w:rsid w:val="004477E8"/>
    <w:rsid w:val="004478AA"/>
    <w:rsid w:val="004515D1"/>
    <w:rsid w:val="0045260A"/>
    <w:rsid w:val="00452B76"/>
    <w:rsid w:val="004531DE"/>
    <w:rsid w:val="00453538"/>
    <w:rsid w:val="00454DD5"/>
    <w:rsid w:val="00454E46"/>
    <w:rsid w:val="00455DEF"/>
    <w:rsid w:val="0045633D"/>
    <w:rsid w:val="00457427"/>
    <w:rsid w:val="00457660"/>
    <w:rsid w:val="00460992"/>
    <w:rsid w:val="004618CC"/>
    <w:rsid w:val="0046215B"/>
    <w:rsid w:val="00462358"/>
    <w:rsid w:val="00463152"/>
    <w:rsid w:val="004635F5"/>
    <w:rsid w:val="004639D9"/>
    <w:rsid w:val="00463B9E"/>
    <w:rsid w:val="00464C2B"/>
    <w:rsid w:val="00466235"/>
    <w:rsid w:val="004667D2"/>
    <w:rsid w:val="00466A66"/>
    <w:rsid w:val="00467727"/>
    <w:rsid w:val="004728F2"/>
    <w:rsid w:val="00472E08"/>
    <w:rsid w:val="004732D7"/>
    <w:rsid w:val="00473820"/>
    <w:rsid w:val="004747A1"/>
    <w:rsid w:val="004749FF"/>
    <w:rsid w:val="00475AD8"/>
    <w:rsid w:val="00475F4A"/>
    <w:rsid w:val="00476430"/>
    <w:rsid w:val="00476577"/>
    <w:rsid w:val="0047691B"/>
    <w:rsid w:val="00476970"/>
    <w:rsid w:val="00476C02"/>
    <w:rsid w:val="00477CFF"/>
    <w:rsid w:val="0048025F"/>
    <w:rsid w:val="004806DB"/>
    <w:rsid w:val="00480739"/>
    <w:rsid w:val="004816FD"/>
    <w:rsid w:val="004817C0"/>
    <w:rsid w:val="00482243"/>
    <w:rsid w:val="00482FAE"/>
    <w:rsid w:val="00483B28"/>
    <w:rsid w:val="00484454"/>
    <w:rsid w:val="004845F3"/>
    <w:rsid w:val="00485CC2"/>
    <w:rsid w:val="0048600A"/>
    <w:rsid w:val="004867A1"/>
    <w:rsid w:val="00487590"/>
    <w:rsid w:val="00487A50"/>
    <w:rsid w:val="00487AAD"/>
    <w:rsid w:val="00487D60"/>
    <w:rsid w:val="00487E20"/>
    <w:rsid w:val="004915C1"/>
    <w:rsid w:val="00491FA1"/>
    <w:rsid w:val="0049209C"/>
    <w:rsid w:val="00493BE2"/>
    <w:rsid w:val="00495067"/>
    <w:rsid w:val="00495AE6"/>
    <w:rsid w:val="00495C58"/>
    <w:rsid w:val="00496E30"/>
    <w:rsid w:val="0049719D"/>
    <w:rsid w:val="004972DD"/>
    <w:rsid w:val="00497571"/>
    <w:rsid w:val="004A0001"/>
    <w:rsid w:val="004A007B"/>
    <w:rsid w:val="004A00AE"/>
    <w:rsid w:val="004A0426"/>
    <w:rsid w:val="004A090B"/>
    <w:rsid w:val="004A165E"/>
    <w:rsid w:val="004A189A"/>
    <w:rsid w:val="004A24D4"/>
    <w:rsid w:val="004A34E3"/>
    <w:rsid w:val="004A4047"/>
    <w:rsid w:val="004A4B6D"/>
    <w:rsid w:val="004A50EE"/>
    <w:rsid w:val="004A55A7"/>
    <w:rsid w:val="004A609C"/>
    <w:rsid w:val="004A61B6"/>
    <w:rsid w:val="004A7190"/>
    <w:rsid w:val="004A71DE"/>
    <w:rsid w:val="004A73ED"/>
    <w:rsid w:val="004A7F50"/>
    <w:rsid w:val="004B0704"/>
    <w:rsid w:val="004B084A"/>
    <w:rsid w:val="004B0917"/>
    <w:rsid w:val="004B0919"/>
    <w:rsid w:val="004B0A06"/>
    <w:rsid w:val="004B0CE5"/>
    <w:rsid w:val="004B0F4A"/>
    <w:rsid w:val="004B158B"/>
    <w:rsid w:val="004B193C"/>
    <w:rsid w:val="004B1A78"/>
    <w:rsid w:val="004B2EF6"/>
    <w:rsid w:val="004B3B01"/>
    <w:rsid w:val="004B4834"/>
    <w:rsid w:val="004B4C1F"/>
    <w:rsid w:val="004B6501"/>
    <w:rsid w:val="004B7732"/>
    <w:rsid w:val="004B7EA3"/>
    <w:rsid w:val="004C05E7"/>
    <w:rsid w:val="004C0863"/>
    <w:rsid w:val="004C1634"/>
    <w:rsid w:val="004C1CFA"/>
    <w:rsid w:val="004C23BB"/>
    <w:rsid w:val="004C2BB3"/>
    <w:rsid w:val="004C47D5"/>
    <w:rsid w:val="004C4ED4"/>
    <w:rsid w:val="004C69D9"/>
    <w:rsid w:val="004C70C7"/>
    <w:rsid w:val="004D10C7"/>
    <w:rsid w:val="004D195D"/>
    <w:rsid w:val="004D1E1F"/>
    <w:rsid w:val="004D27A0"/>
    <w:rsid w:val="004D27A5"/>
    <w:rsid w:val="004D4178"/>
    <w:rsid w:val="004D4B30"/>
    <w:rsid w:val="004D5880"/>
    <w:rsid w:val="004D61AC"/>
    <w:rsid w:val="004D645E"/>
    <w:rsid w:val="004D6D3D"/>
    <w:rsid w:val="004D73E2"/>
    <w:rsid w:val="004E02FB"/>
    <w:rsid w:val="004E05DC"/>
    <w:rsid w:val="004E0AC5"/>
    <w:rsid w:val="004E0F04"/>
    <w:rsid w:val="004E1F3E"/>
    <w:rsid w:val="004E26B2"/>
    <w:rsid w:val="004E285D"/>
    <w:rsid w:val="004E2D0E"/>
    <w:rsid w:val="004E2FA3"/>
    <w:rsid w:val="004E35CB"/>
    <w:rsid w:val="004E4111"/>
    <w:rsid w:val="004E5963"/>
    <w:rsid w:val="004E7366"/>
    <w:rsid w:val="004E7DCB"/>
    <w:rsid w:val="004F00A4"/>
    <w:rsid w:val="004F067B"/>
    <w:rsid w:val="004F0EF8"/>
    <w:rsid w:val="004F2709"/>
    <w:rsid w:val="004F2D8D"/>
    <w:rsid w:val="004F341B"/>
    <w:rsid w:val="004F405C"/>
    <w:rsid w:val="004F4635"/>
    <w:rsid w:val="004F4D7F"/>
    <w:rsid w:val="004F4DCA"/>
    <w:rsid w:val="004F4F53"/>
    <w:rsid w:val="004F6A3D"/>
    <w:rsid w:val="004F6E86"/>
    <w:rsid w:val="004F73F3"/>
    <w:rsid w:val="00500C60"/>
    <w:rsid w:val="00500E42"/>
    <w:rsid w:val="00501745"/>
    <w:rsid w:val="00501748"/>
    <w:rsid w:val="005019D4"/>
    <w:rsid w:val="00502087"/>
    <w:rsid w:val="005029E7"/>
    <w:rsid w:val="00502D8C"/>
    <w:rsid w:val="00503595"/>
    <w:rsid w:val="00504521"/>
    <w:rsid w:val="0050557C"/>
    <w:rsid w:val="005066C1"/>
    <w:rsid w:val="00506C62"/>
    <w:rsid w:val="0050720A"/>
    <w:rsid w:val="005072EC"/>
    <w:rsid w:val="005078B8"/>
    <w:rsid w:val="005078CF"/>
    <w:rsid w:val="00507A7B"/>
    <w:rsid w:val="0051055A"/>
    <w:rsid w:val="00510E38"/>
    <w:rsid w:val="005110D5"/>
    <w:rsid w:val="00514AEB"/>
    <w:rsid w:val="00514C49"/>
    <w:rsid w:val="00514D16"/>
    <w:rsid w:val="00514EED"/>
    <w:rsid w:val="00514FB6"/>
    <w:rsid w:val="005156D5"/>
    <w:rsid w:val="0051694B"/>
    <w:rsid w:val="005169D3"/>
    <w:rsid w:val="00516D10"/>
    <w:rsid w:val="00516F31"/>
    <w:rsid w:val="0051706F"/>
    <w:rsid w:val="00517CE3"/>
    <w:rsid w:val="005206B6"/>
    <w:rsid w:val="00520BDF"/>
    <w:rsid w:val="005214DA"/>
    <w:rsid w:val="00521630"/>
    <w:rsid w:val="00521A62"/>
    <w:rsid w:val="00523E7F"/>
    <w:rsid w:val="005253FD"/>
    <w:rsid w:val="00525400"/>
    <w:rsid w:val="005272C5"/>
    <w:rsid w:val="00527B98"/>
    <w:rsid w:val="00527DF9"/>
    <w:rsid w:val="00531E9B"/>
    <w:rsid w:val="00532021"/>
    <w:rsid w:val="00534327"/>
    <w:rsid w:val="0053483B"/>
    <w:rsid w:val="00536DB7"/>
    <w:rsid w:val="00536FF5"/>
    <w:rsid w:val="005378D6"/>
    <w:rsid w:val="00537E3C"/>
    <w:rsid w:val="0054000B"/>
    <w:rsid w:val="0054048C"/>
    <w:rsid w:val="00540651"/>
    <w:rsid w:val="005406DA"/>
    <w:rsid w:val="005406E8"/>
    <w:rsid w:val="0054103F"/>
    <w:rsid w:val="005439AB"/>
    <w:rsid w:val="00545D56"/>
    <w:rsid w:val="00546220"/>
    <w:rsid w:val="00550285"/>
    <w:rsid w:val="0055057D"/>
    <w:rsid w:val="00551090"/>
    <w:rsid w:val="0055150B"/>
    <w:rsid w:val="0055150D"/>
    <w:rsid w:val="005522D9"/>
    <w:rsid w:val="005531D0"/>
    <w:rsid w:val="00553500"/>
    <w:rsid w:val="0055384D"/>
    <w:rsid w:val="00553F28"/>
    <w:rsid w:val="00554688"/>
    <w:rsid w:val="00555922"/>
    <w:rsid w:val="00556781"/>
    <w:rsid w:val="00556D75"/>
    <w:rsid w:val="005572A1"/>
    <w:rsid w:val="005605A1"/>
    <w:rsid w:val="00560B40"/>
    <w:rsid w:val="0056118B"/>
    <w:rsid w:val="005623A0"/>
    <w:rsid w:val="0056244C"/>
    <w:rsid w:val="00562506"/>
    <w:rsid w:val="005630FB"/>
    <w:rsid w:val="00563A02"/>
    <w:rsid w:val="00563FB7"/>
    <w:rsid w:val="00564409"/>
    <w:rsid w:val="0056543D"/>
    <w:rsid w:val="00565A9A"/>
    <w:rsid w:val="00566A31"/>
    <w:rsid w:val="00566ABD"/>
    <w:rsid w:val="00570550"/>
    <w:rsid w:val="00570BE6"/>
    <w:rsid w:val="00570E52"/>
    <w:rsid w:val="00571404"/>
    <w:rsid w:val="00571B03"/>
    <w:rsid w:val="00571D7B"/>
    <w:rsid w:val="00572189"/>
    <w:rsid w:val="00573077"/>
    <w:rsid w:val="00573347"/>
    <w:rsid w:val="0057403E"/>
    <w:rsid w:val="005746F7"/>
    <w:rsid w:val="00574ED7"/>
    <w:rsid w:val="005750A3"/>
    <w:rsid w:val="00575341"/>
    <w:rsid w:val="005758E0"/>
    <w:rsid w:val="00577889"/>
    <w:rsid w:val="00577B71"/>
    <w:rsid w:val="0058154F"/>
    <w:rsid w:val="00582143"/>
    <w:rsid w:val="00582739"/>
    <w:rsid w:val="00583B1F"/>
    <w:rsid w:val="00583D1E"/>
    <w:rsid w:val="00584358"/>
    <w:rsid w:val="005849D4"/>
    <w:rsid w:val="00584C25"/>
    <w:rsid w:val="00585889"/>
    <w:rsid w:val="005868E9"/>
    <w:rsid w:val="00586BF6"/>
    <w:rsid w:val="00587C15"/>
    <w:rsid w:val="00587DE7"/>
    <w:rsid w:val="00590526"/>
    <w:rsid w:val="00590BBE"/>
    <w:rsid w:val="00590C64"/>
    <w:rsid w:val="005921DF"/>
    <w:rsid w:val="00592835"/>
    <w:rsid w:val="00593EA9"/>
    <w:rsid w:val="0059420C"/>
    <w:rsid w:val="00594A57"/>
    <w:rsid w:val="005957D7"/>
    <w:rsid w:val="00596396"/>
    <w:rsid w:val="00596676"/>
    <w:rsid w:val="00596CD0"/>
    <w:rsid w:val="00596CDC"/>
    <w:rsid w:val="00597542"/>
    <w:rsid w:val="005A02E9"/>
    <w:rsid w:val="005A067E"/>
    <w:rsid w:val="005A0B00"/>
    <w:rsid w:val="005A1717"/>
    <w:rsid w:val="005A2838"/>
    <w:rsid w:val="005A3303"/>
    <w:rsid w:val="005A39B3"/>
    <w:rsid w:val="005A408F"/>
    <w:rsid w:val="005A417B"/>
    <w:rsid w:val="005A44EA"/>
    <w:rsid w:val="005A467E"/>
    <w:rsid w:val="005A4E05"/>
    <w:rsid w:val="005A6B09"/>
    <w:rsid w:val="005A7A46"/>
    <w:rsid w:val="005B200D"/>
    <w:rsid w:val="005B28BC"/>
    <w:rsid w:val="005B370D"/>
    <w:rsid w:val="005B3EA7"/>
    <w:rsid w:val="005B4CD5"/>
    <w:rsid w:val="005B4D20"/>
    <w:rsid w:val="005B5F14"/>
    <w:rsid w:val="005B65E2"/>
    <w:rsid w:val="005B693C"/>
    <w:rsid w:val="005B6AB9"/>
    <w:rsid w:val="005B6B6F"/>
    <w:rsid w:val="005B7170"/>
    <w:rsid w:val="005B7B3E"/>
    <w:rsid w:val="005C083B"/>
    <w:rsid w:val="005C2E65"/>
    <w:rsid w:val="005C2F77"/>
    <w:rsid w:val="005C325B"/>
    <w:rsid w:val="005C4B53"/>
    <w:rsid w:val="005C4F7A"/>
    <w:rsid w:val="005C52C9"/>
    <w:rsid w:val="005C6C89"/>
    <w:rsid w:val="005C753F"/>
    <w:rsid w:val="005C7AD1"/>
    <w:rsid w:val="005D006B"/>
    <w:rsid w:val="005D0736"/>
    <w:rsid w:val="005D2173"/>
    <w:rsid w:val="005D31E2"/>
    <w:rsid w:val="005D3A6A"/>
    <w:rsid w:val="005D5D49"/>
    <w:rsid w:val="005D6710"/>
    <w:rsid w:val="005E00FA"/>
    <w:rsid w:val="005E0484"/>
    <w:rsid w:val="005E11C8"/>
    <w:rsid w:val="005E1CDD"/>
    <w:rsid w:val="005E1EB1"/>
    <w:rsid w:val="005E24E3"/>
    <w:rsid w:val="005E4147"/>
    <w:rsid w:val="005E4401"/>
    <w:rsid w:val="005E4594"/>
    <w:rsid w:val="005E52C7"/>
    <w:rsid w:val="005E570A"/>
    <w:rsid w:val="005E626D"/>
    <w:rsid w:val="005E6EC6"/>
    <w:rsid w:val="005E743A"/>
    <w:rsid w:val="005E7500"/>
    <w:rsid w:val="005E76D0"/>
    <w:rsid w:val="005E7CC8"/>
    <w:rsid w:val="005F1438"/>
    <w:rsid w:val="005F16B7"/>
    <w:rsid w:val="005F1E9D"/>
    <w:rsid w:val="005F2A9D"/>
    <w:rsid w:val="005F2C3E"/>
    <w:rsid w:val="005F36F3"/>
    <w:rsid w:val="005F40FF"/>
    <w:rsid w:val="005F460F"/>
    <w:rsid w:val="005F5374"/>
    <w:rsid w:val="005F5B2D"/>
    <w:rsid w:val="005F6416"/>
    <w:rsid w:val="005F6CE1"/>
    <w:rsid w:val="005F6EC6"/>
    <w:rsid w:val="00600D00"/>
    <w:rsid w:val="00602031"/>
    <w:rsid w:val="00602677"/>
    <w:rsid w:val="0060359E"/>
    <w:rsid w:val="0060360B"/>
    <w:rsid w:val="00603F6F"/>
    <w:rsid w:val="00604D2B"/>
    <w:rsid w:val="006062E9"/>
    <w:rsid w:val="00606DB0"/>
    <w:rsid w:val="00607EBC"/>
    <w:rsid w:val="00610051"/>
    <w:rsid w:val="0061071A"/>
    <w:rsid w:val="00611374"/>
    <w:rsid w:val="0061224D"/>
    <w:rsid w:val="006129C0"/>
    <w:rsid w:val="0061371A"/>
    <w:rsid w:val="00614273"/>
    <w:rsid w:val="00614E70"/>
    <w:rsid w:val="00616B76"/>
    <w:rsid w:val="006175A1"/>
    <w:rsid w:val="00617D7D"/>
    <w:rsid w:val="00621601"/>
    <w:rsid w:val="0062422C"/>
    <w:rsid w:val="006244F0"/>
    <w:rsid w:val="006250F4"/>
    <w:rsid w:val="006251F2"/>
    <w:rsid w:val="00625538"/>
    <w:rsid w:val="00625778"/>
    <w:rsid w:val="00626530"/>
    <w:rsid w:val="006269DE"/>
    <w:rsid w:val="00626C0D"/>
    <w:rsid w:val="00626E03"/>
    <w:rsid w:val="00627134"/>
    <w:rsid w:val="0062787E"/>
    <w:rsid w:val="0063007A"/>
    <w:rsid w:val="00630B3F"/>
    <w:rsid w:val="00632DCC"/>
    <w:rsid w:val="00632EA7"/>
    <w:rsid w:val="006341B9"/>
    <w:rsid w:val="006342BC"/>
    <w:rsid w:val="00634711"/>
    <w:rsid w:val="006353D8"/>
    <w:rsid w:val="00636E5D"/>
    <w:rsid w:val="00637EB3"/>
    <w:rsid w:val="00640A28"/>
    <w:rsid w:val="0064121B"/>
    <w:rsid w:val="00641B78"/>
    <w:rsid w:val="0064203E"/>
    <w:rsid w:val="00642E0A"/>
    <w:rsid w:val="00642EE9"/>
    <w:rsid w:val="0064588B"/>
    <w:rsid w:val="00645A5C"/>
    <w:rsid w:val="00646AA6"/>
    <w:rsid w:val="00650492"/>
    <w:rsid w:val="0065159D"/>
    <w:rsid w:val="00651F7B"/>
    <w:rsid w:val="00652803"/>
    <w:rsid w:val="00653269"/>
    <w:rsid w:val="00653580"/>
    <w:rsid w:val="00653DF4"/>
    <w:rsid w:val="00654210"/>
    <w:rsid w:val="00655954"/>
    <w:rsid w:val="0065643A"/>
    <w:rsid w:val="00657581"/>
    <w:rsid w:val="006575AE"/>
    <w:rsid w:val="00661671"/>
    <w:rsid w:val="00662085"/>
    <w:rsid w:val="0066220F"/>
    <w:rsid w:val="006634BC"/>
    <w:rsid w:val="00663F5B"/>
    <w:rsid w:val="00664290"/>
    <w:rsid w:val="00664398"/>
    <w:rsid w:val="00664E5E"/>
    <w:rsid w:val="00664F81"/>
    <w:rsid w:val="0066513C"/>
    <w:rsid w:val="006652D8"/>
    <w:rsid w:val="006653B3"/>
    <w:rsid w:val="00665A6F"/>
    <w:rsid w:val="00666057"/>
    <w:rsid w:val="0066755F"/>
    <w:rsid w:val="0066791B"/>
    <w:rsid w:val="00667D8E"/>
    <w:rsid w:val="00670B0D"/>
    <w:rsid w:val="006718AC"/>
    <w:rsid w:val="00671E52"/>
    <w:rsid w:val="00673223"/>
    <w:rsid w:val="006736E3"/>
    <w:rsid w:val="00673B0C"/>
    <w:rsid w:val="006743C7"/>
    <w:rsid w:val="00674B18"/>
    <w:rsid w:val="006751A7"/>
    <w:rsid w:val="006759D4"/>
    <w:rsid w:val="00676A73"/>
    <w:rsid w:val="00676C89"/>
    <w:rsid w:val="006776A8"/>
    <w:rsid w:val="00677D2F"/>
    <w:rsid w:val="00680293"/>
    <w:rsid w:val="0068147D"/>
    <w:rsid w:val="00682B52"/>
    <w:rsid w:val="00683012"/>
    <w:rsid w:val="006834F7"/>
    <w:rsid w:val="00683546"/>
    <w:rsid w:val="006839A9"/>
    <w:rsid w:val="006856A3"/>
    <w:rsid w:val="00686311"/>
    <w:rsid w:val="00686357"/>
    <w:rsid w:val="00687079"/>
    <w:rsid w:val="00687373"/>
    <w:rsid w:val="00687DDF"/>
    <w:rsid w:val="00690153"/>
    <w:rsid w:val="00690D27"/>
    <w:rsid w:val="00690D3C"/>
    <w:rsid w:val="00690DE1"/>
    <w:rsid w:val="00692DFF"/>
    <w:rsid w:val="00693492"/>
    <w:rsid w:val="00696068"/>
    <w:rsid w:val="00696CAB"/>
    <w:rsid w:val="00696EB9"/>
    <w:rsid w:val="00697625"/>
    <w:rsid w:val="00697EE1"/>
    <w:rsid w:val="006A00D6"/>
    <w:rsid w:val="006A037D"/>
    <w:rsid w:val="006A28E5"/>
    <w:rsid w:val="006A2908"/>
    <w:rsid w:val="006A2F0C"/>
    <w:rsid w:val="006A3201"/>
    <w:rsid w:val="006A33D2"/>
    <w:rsid w:val="006A3C46"/>
    <w:rsid w:val="006A429B"/>
    <w:rsid w:val="006A4CC2"/>
    <w:rsid w:val="006A62D4"/>
    <w:rsid w:val="006A6592"/>
    <w:rsid w:val="006A6744"/>
    <w:rsid w:val="006A7ED0"/>
    <w:rsid w:val="006B08E1"/>
    <w:rsid w:val="006B0AE7"/>
    <w:rsid w:val="006B1F54"/>
    <w:rsid w:val="006B2F06"/>
    <w:rsid w:val="006B2FFA"/>
    <w:rsid w:val="006B398C"/>
    <w:rsid w:val="006B51FF"/>
    <w:rsid w:val="006B6582"/>
    <w:rsid w:val="006B6A38"/>
    <w:rsid w:val="006B6FCC"/>
    <w:rsid w:val="006B74E3"/>
    <w:rsid w:val="006B77F9"/>
    <w:rsid w:val="006C1603"/>
    <w:rsid w:val="006C176A"/>
    <w:rsid w:val="006C1D3F"/>
    <w:rsid w:val="006C27E7"/>
    <w:rsid w:val="006C2BD3"/>
    <w:rsid w:val="006C3005"/>
    <w:rsid w:val="006C4BFC"/>
    <w:rsid w:val="006C5A2B"/>
    <w:rsid w:val="006C6A5A"/>
    <w:rsid w:val="006C730D"/>
    <w:rsid w:val="006D0000"/>
    <w:rsid w:val="006D027F"/>
    <w:rsid w:val="006D045B"/>
    <w:rsid w:val="006D0D73"/>
    <w:rsid w:val="006D12EE"/>
    <w:rsid w:val="006D2ACE"/>
    <w:rsid w:val="006D2F57"/>
    <w:rsid w:val="006D305F"/>
    <w:rsid w:val="006D3A77"/>
    <w:rsid w:val="006D414A"/>
    <w:rsid w:val="006D41EC"/>
    <w:rsid w:val="006D4982"/>
    <w:rsid w:val="006D53C5"/>
    <w:rsid w:val="006D541B"/>
    <w:rsid w:val="006D578E"/>
    <w:rsid w:val="006D58A4"/>
    <w:rsid w:val="006D58DA"/>
    <w:rsid w:val="006D74F0"/>
    <w:rsid w:val="006D7F06"/>
    <w:rsid w:val="006E0742"/>
    <w:rsid w:val="006E0805"/>
    <w:rsid w:val="006E1203"/>
    <w:rsid w:val="006E192B"/>
    <w:rsid w:val="006E1B45"/>
    <w:rsid w:val="006E201D"/>
    <w:rsid w:val="006E236A"/>
    <w:rsid w:val="006E24A2"/>
    <w:rsid w:val="006E278C"/>
    <w:rsid w:val="006E2A7A"/>
    <w:rsid w:val="006E3EFD"/>
    <w:rsid w:val="006E4256"/>
    <w:rsid w:val="006E54BA"/>
    <w:rsid w:val="006E59F8"/>
    <w:rsid w:val="006E69C6"/>
    <w:rsid w:val="006F04C7"/>
    <w:rsid w:val="006F0EB9"/>
    <w:rsid w:val="006F1197"/>
    <w:rsid w:val="006F17D4"/>
    <w:rsid w:val="006F2056"/>
    <w:rsid w:val="006F37E3"/>
    <w:rsid w:val="006F3A99"/>
    <w:rsid w:val="006F5E93"/>
    <w:rsid w:val="006F6B9B"/>
    <w:rsid w:val="006F774E"/>
    <w:rsid w:val="006F7E5C"/>
    <w:rsid w:val="006F7E74"/>
    <w:rsid w:val="007007F9"/>
    <w:rsid w:val="00700B47"/>
    <w:rsid w:val="00700BC9"/>
    <w:rsid w:val="00700D27"/>
    <w:rsid w:val="0070121A"/>
    <w:rsid w:val="00701254"/>
    <w:rsid w:val="007021AA"/>
    <w:rsid w:val="007031EC"/>
    <w:rsid w:val="007036A8"/>
    <w:rsid w:val="00703705"/>
    <w:rsid w:val="00703CE0"/>
    <w:rsid w:val="00704451"/>
    <w:rsid w:val="00705002"/>
    <w:rsid w:val="0070577E"/>
    <w:rsid w:val="007059F0"/>
    <w:rsid w:val="0070660A"/>
    <w:rsid w:val="00706CE6"/>
    <w:rsid w:val="007104D2"/>
    <w:rsid w:val="007106B3"/>
    <w:rsid w:val="00711234"/>
    <w:rsid w:val="007112AB"/>
    <w:rsid w:val="0071226C"/>
    <w:rsid w:val="00712623"/>
    <w:rsid w:val="00713DD9"/>
    <w:rsid w:val="007155A0"/>
    <w:rsid w:val="007157B3"/>
    <w:rsid w:val="00715B62"/>
    <w:rsid w:val="00715E97"/>
    <w:rsid w:val="00715F51"/>
    <w:rsid w:val="00717229"/>
    <w:rsid w:val="0071735C"/>
    <w:rsid w:val="007204B6"/>
    <w:rsid w:val="007204D9"/>
    <w:rsid w:val="00721733"/>
    <w:rsid w:val="007230F3"/>
    <w:rsid w:val="00724B67"/>
    <w:rsid w:val="00724C2A"/>
    <w:rsid w:val="00724CC5"/>
    <w:rsid w:val="00726C14"/>
    <w:rsid w:val="007273C4"/>
    <w:rsid w:val="00727428"/>
    <w:rsid w:val="00730192"/>
    <w:rsid w:val="00731A63"/>
    <w:rsid w:val="00732620"/>
    <w:rsid w:val="00733285"/>
    <w:rsid w:val="00733599"/>
    <w:rsid w:val="00733C4E"/>
    <w:rsid w:val="007344FA"/>
    <w:rsid w:val="00734866"/>
    <w:rsid w:val="00734A9D"/>
    <w:rsid w:val="0073595D"/>
    <w:rsid w:val="00735CEF"/>
    <w:rsid w:val="00735CF7"/>
    <w:rsid w:val="007363C4"/>
    <w:rsid w:val="00736AED"/>
    <w:rsid w:val="00737B07"/>
    <w:rsid w:val="0074088C"/>
    <w:rsid w:val="00741D11"/>
    <w:rsid w:val="00742808"/>
    <w:rsid w:val="00743980"/>
    <w:rsid w:val="00744482"/>
    <w:rsid w:val="00746187"/>
    <w:rsid w:val="0074695C"/>
    <w:rsid w:val="00746D66"/>
    <w:rsid w:val="00750073"/>
    <w:rsid w:val="0075134E"/>
    <w:rsid w:val="0075212F"/>
    <w:rsid w:val="00752CC6"/>
    <w:rsid w:val="00753198"/>
    <w:rsid w:val="00753532"/>
    <w:rsid w:val="00753AB2"/>
    <w:rsid w:val="007564A1"/>
    <w:rsid w:val="0075662F"/>
    <w:rsid w:val="00756879"/>
    <w:rsid w:val="00756F02"/>
    <w:rsid w:val="0075762B"/>
    <w:rsid w:val="00757B99"/>
    <w:rsid w:val="00757D0A"/>
    <w:rsid w:val="00760022"/>
    <w:rsid w:val="00761132"/>
    <w:rsid w:val="00761929"/>
    <w:rsid w:val="00761E9F"/>
    <w:rsid w:val="007620FD"/>
    <w:rsid w:val="007629F8"/>
    <w:rsid w:val="00762FBF"/>
    <w:rsid w:val="0076394B"/>
    <w:rsid w:val="00764CEF"/>
    <w:rsid w:val="00765807"/>
    <w:rsid w:val="00766495"/>
    <w:rsid w:val="00766982"/>
    <w:rsid w:val="007702BC"/>
    <w:rsid w:val="00771898"/>
    <w:rsid w:val="007720F2"/>
    <w:rsid w:val="00772461"/>
    <w:rsid w:val="00772BA2"/>
    <w:rsid w:val="00773284"/>
    <w:rsid w:val="007738DF"/>
    <w:rsid w:val="00774984"/>
    <w:rsid w:val="0077515F"/>
    <w:rsid w:val="00775956"/>
    <w:rsid w:val="0077632F"/>
    <w:rsid w:val="00776E32"/>
    <w:rsid w:val="007775EC"/>
    <w:rsid w:val="00777AD0"/>
    <w:rsid w:val="00777C4E"/>
    <w:rsid w:val="007809FD"/>
    <w:rsid w:val="00780F38"/>
    <w:rsid w:val="007815B1"/>
    <w:rsid w:val="00783200"/>
    <w:rsid w:val="007839B2"/>
    <w:rsid w:val="00783FC0"/>
    <w:rsid w:val="00785AA2"/>
    <w:rsid w:val="00785FEB"/>
    <w:rsid w:val="007860DE"/>
    <w:rsid w:val="007862D8"/>
    <w:rsid w:val="00786F8C"/>
    <w:rsid w:val="0078701C"/>
    <w:rsid w:val="007872CB"/>
    <w:rsid w:val="00787482"/>
    <w:rsid w:val="00790B75"/>
    <w:rsid w:val="00790D7C"/>
    <w:rsid w:val="0079162F"/>
    <w:rsid w:val="00791C70"/>
    <w:rsid w:val="007927F8"/>
    <w:rsid w:val="007928E8"/>
    <w:rsid w:val="00792B19"/>
    <w:rsid w:val="007945C1"/>
    <w:rsid w:val="00794F98"/>
    <w:rsid w:val="0079526A"/>
    <w:rsid w:val="0079579C"/>
    <w:rsid w:val="00796F01"/>
    <w:rsid w:val="00797C17"/>
    <w:rsid w:val="007A0113"/>
    <w:rsid w:val="007A0513"/>
    <w:rsid w:val="007A0549"/>
    <w:rsid w:val="007A0786"/>
    <w:rsid w:val="007A1225"/>
    <w:rsid w:val="007A13B1"/>
    <w:rsid w:val="007A2C8E"/>
    <w:rsid w:val="007A52B9"/>
    <w:rsid w:val="007A52D7"/>
    <w:rsid w:val="007A54B0"/>
    <w:rsid w:val="007A6425"/>
    <w:rsid w:val="007A679A"/>
    <w:rsid w:val="007A70CF"/>
    <w:rsid w:val="007A7269"/>
    <w:rsid w:val="007B0050"/>
    <w:rsid w:val="007B0278"/>
    <w:rsid w:val="007B03D2"/>
    <w:rsid w:val="007B125B"/>
    <w:rsid w:val="007B1790"/>
    <w:rsid w:val="007B1843"/>
    <w:rsid w:val="007B2D3B"/>
    <w:rsid w:val="007B2D6C"/>
    <w:rsid w:val="007B309C"/>
    <w:rsid w:val="007B4165"/>
    <w:rsid w:val="007B4D2C"/>
    <w:rsid w:val="007B4E1F"/>
    <w:rsid w:val="007B60B8"/>
    <w:rsid w:val="007B64D9"/>
    <w:rsid w:val="007B6964"/>
    <w:rsid w:val="007B6E44"/>
    <w:rsid w:val="007B7B33"/>
    <w:rsid w:val="007C08DC"/>
    <w:rsid w:val="007C1267"/>
    <w:rsid w:val="007C14C4"/>
    <w:rsid w:val="007C2200"/>
    <w:rsid w:val="007C221C"/>
    <w:rsid w:val="007C2AD8"/>
    <w:rsid w:val="007C4331"/>
    <w:rsid w:val="007C4785"/>
    <w:rsid w:val="007C4C4A"/>
    <w:rsid w:val="007C5EAA"/>
    <w:rsid w:val="007C62BD"/>
    <w:rsid w:val="007C68C8"/>
    <w:rsid w:val="007C76D9"/>
    <w:rsid w:val="007C779A"/>
    <w:rsid w:val="007C7C05"/>
    <w:rsid w:val="007C7C48"/>
    <w:rsid w:val="007D0FE2"/>
    <w:rsid w:val="007D1C86"/>
    <w:rsid w:val="007D2476"/>
    <w:rsid w:val="007D3768"/>
    <w:rsid w:val="007D3D95"/>
    <w:rsid w:val="007D3DF8"/>
    <w:rsid w:val="007D45EA"/>
    <w:rsid w:val="007D52B7"/>
    <w:rsid w:val="007D56E8"/>
    <w:rsid w:val="007D591C"/>
    <w:rsid w:val="007D6975"/>
    <w:rsid w:val="007D6C9B"/>
    <w:rsid w:val="007E1ACD"/>
    <w:rsid w:val="007E2104"/>
    <w:rsid w:val="007E27A0"/>
    <w:rsid w:val="007E29C4"/>
    <w:rsid w:val="007E65BE"/>
    <w:rsid w:val="007E6650"/>
    <w:rsid w:val="007E685B"/>
    <w:rsid w:val="007E7920"/>
    <w:rsid w:val="007E7BC7"/>
    <w:rsid w:val="007F2AB3"/>
    <w:rsid w:val="007F2B79"/>
    <w:rsid w:val="007F3548"/>
    <w:rsid w:val="007F49C5"/>
    <w:rsid w:val="007F4E0A"/>
    <w:rsid w:val="007F520E"/>
    <w:rsid w:val="007F5805"/>
    <w:rsid w:val="007F5EDD"/>
    <w:rsid w:val="007F65AF"/>
    <w:rsid w:val="007F788C"/>
    <w:rsid w:val="007F7FF2"/>
    <w:rsid w:val="00800F06"/>
    <w:rsid w:val="00800FB8"/>
    <w:rsid w:val="0080128F"/>
    <w:rsid w:val="0080190F"/>
    <w:rsid w:val="00801A10"/>
    <w:rsid w:val="008026BD"/>
    <w:rsid w:val="00802DC4"/>
    <w:rsid w:val="00803C43"/>
    <w:rsid w:val="008042C3"/>
    <w:rsid w:val="00804626"/>
    <w:rsid w:val="0080625B"/>
    <w:rsid w:val="00806453"/>
    <w:rsid w:val="00806DAC"/>
    <w:rsid w:val="00807DB6"/>
    <w:rsid w:val="0081027F"/>
    <w:rsid w:val="008103DD"/>
    <w:rsid w:val="00810743"/>
    <w:rsid w:val="00811278"/>
    <w:rsid w:val="008117BF"/>
    <w:rsid w:val="008117E3"/>
    <w:rsid w:val="00811D5F"/>
    <w:rsid w:val="00811DEB"/>
    <w:rsid w:val="00813AEC"/>
    <w:rsid w:val="00813C2A"/>
    <w:rsid w:val="00813D70"/>
    <w:rsid w:val="008153BD"/>
    <w:rsid w:val="008159CE"/>
    <w:rsid w:val="00815B3F"/>
    <w:rsid w:val="00815D65"/>
    <w:rsid w:val="00816CDE"/>
    <w:rsid w:val="0081789D"/>
    <w:rsid w:val="00817E25"/>
    <w:rsid w:val="008201DF"/>
    <w:rsid w:val="00820912"/>
    <w:rsid w:val="00821357"/>
    <w:rsid w:val="008232F9"/>
    <w:rsid w:val="00823721"/>
    <w:rsid w:val="00823B78"/>
    <w:rsid w:val="00823C83"/>
    <w:rsid w:val="00824452"/>
    <w:rsid w:val="00825F4F"/>
    <w:rsid w:val="00826B1A"/>
    <w:rsid w:val="008276AE"/>
    <w:rsid w:val="008277D6"/>
    <w:rsid w:val="00827DE9"/>
    <w:rsid w:val="00827ED1"/>
    <w:rsid w:val="00830607"/>
    <w:rsid w:val="00830CB0"/>
    <w:rsid w:val="008311B6"/>
    <w:rsid w:val="008320BD"/>
    <w:rsid w:val="0083241B"/>
    <w:rsid w:val="008361FE"/>
    <w:rsid w:val="00836E5A"/>
    <w:rsid w:val="008372D2"/>
    <w:rsid w:val="00837B62"/>
    <w:rsid w:val="008403C7"/>
    <w:rsid w:val="0084109D"/>
    <w:rsid w:val="008414B5"/>
    <w:rsid w:val="00841C09"/>
    <w:rsid w:val="00843348"/>
    <w:rsid w:val="008435CC"/>
    <w:rsid w:val="00843E23"/>
    <w:rsid w:val="00846691"/>
    <w:rsid w:val="008473A5"/>
    <w:rsid w:val="00847A5D"/>
    <w:rsid w:val="00847AA7"/>
    <w:rsid w:val="00847FA2"/>
    <w:rsid w:val="008515A1"/>
    <w:rsid w:val="00852407"/>
    <w:rsid w:val="00852C5C"/>
    <w:rsid w:val="00853987"/>
    <w:rsid w:val="00853991"/>
    <w:rsid w:val="00855347"/>
    <w:rsid w:val="00855762"/>
    <w:rsid w:val="00855861"/>
    <w:rsid w:val="00856A50"/>
    <w:rsid w:val="00856C92"/>
    <w:rsid w:val="00856F7A"/>
    <w:rsid w:val="008610EC"/>
    <w:rsid w:val="00861C0C"/>
    <w:rsid w:val="008621A5"/>
    <w:rsid w:val="008629B5"/>
    <w:rsid w:val="008649EF"/>
    <w:rsid w:val="00864A94"/>
    <w:rsid w:val="008650F4"/>
    <w:rsid w:val="00866B43"/>
    <w:rsid w:val="00867E7D"/>
    <w:rsid w:val="00872A06"/>
    <w:rsid w:val="00872F6E"/>
    <w:rsid w:val="0087364B"/>
    <w:rsid w:val="00874B15"/>
    <w:rsid w:val="0087564A"/>
    <w:rsid w:val="00875E00"/>
    <w:rsid w:val="00875FA5"/>
    <w:rsid w:val="00876DB7"/>
    <w:rsid w:val="00877613"/>
    <w:rsid w:val="008806B2"/>
    <w:rsid w:val="0088102D"/>
    <w:rsid w:val="00881429"/>
    <w:rsid w:val="0088217A"/>
    <w:rsid w:val="00882979"/>
    <w:rsid w:val="00882C6D"/>
    <w:rsid w:val="00883107"/>
    <w:rsid w:val="0088343E"/>
    <w:rsid w:val="00883505"/>
    <w:rsid w:val="008842E4"/>
    <w:rsid w:val="00884A01"/>
    <w:rsid w:val="00885BD9"/>
    <w:rsid w:val="00885CEB"/>
    <w:rsid w:val="0088668C"/>
    <w:rsid w:val="00887341"/>
    <w:rsid w:val="008878F1"/>
    <w:rsid w:val="00887960"/>
    <w:rsid w:val="0089104E"/>
    <w:rsid w:val="00891580"/>
    <w:rsid w:val="008922A2"/>
    <w:rsid w:val="00892318"/>
    <w:rsid w:val="008936AE"/>
    <w:rsid w:val="00895CF7"/>
    <w:rsid w:val="008964C8"/>
    <w:rsid w:val="00896A39"/>
    <w:rsid w:val="008A001F"/>
    <w:rsid w:val="008A1289"/>
    <w:rsid w:val="008A1FC1"/>
    <w:rsid w:val="008A28ED"/>
    <w:rsid w:val="008A2ED0"/>
    <w:rsid w:val="008A380B"/>
    <w:rsid w:val="008A3B68"/>
    <w:rsid w:val="008A4992"/>
    <w:rsid w:val="008A4C62"/>
    <w:rsid w:val="008A4F70"/>
    <w:rsid w:val="008A52FE"/>
    <w:rsid w:val="008A56E7"/>
    <w:rsid w:val="008A6170"/>
    <w:rsid w:val="008A690E"/>
    <w:rsid w:val="008A70FB"/>
    <w:rsid w:val="008A730C"/>
    <w:rsid w:val="008A7838"/>
    <w:rsid w:val="008B00A2"/>
    <w:rsid w:val="008B0E23"/>
    <w:rsid w:val="008B1A32"/>
    <w:rsid w:val="008B2D84"/>
    <w:rsid w:val="008B2FCE"/>
    <w:rsid w:val="008B3E3B"/>
    <w:rsid w:val="008B40B6"/>
    <w:rsid w:val="008B5156"/>
    <w:rsid w:val="008B52AB"/>
    <w:rsid w:val="008B604C"/>
    <w:rsid w:val="008B60D2"/>
    <w:rsid w:val="008B7E9C"/>
    <w:rsid w:val="008C04BF"/>
    <w:rsid w:val="008C0853"/>
    <w:rsid w:val="008C2101"/>
    <w:rsid w:val="008C2380"/>
    <w:rsid w:val="008C23FE"/>
    <w:rsid w:val="008C3048"/>
    <w:rsid w:val="008C39CB"/>
    <w:rsid w:val="008C3BE5"/>
    <w:rsid w:val="008C423E"/>
    <w:rsid w:val="008C4B5E"/>
    <w:rsid w:val="008C60BD"/>
    <w:rsid w:val="008C62CD"/>
    <w:rsid w:val="008C69FA"/>
    <w:rsid w:val="008C7115"/>
    <w:rsid w:val="008C7BBD"/>
    <w:rsid w:val="008D0802"/>
    <w:rsid w:val="008D1472"/>
    <w:rsid w:val="008D1A9A"/>
    <w:rsid w:val="008D1B93"/>
    <w:rsid w:val="008D3151"/>
    <w:rsid w:val="008D33AE"/>
    <w:rsid w:val="008D382E"/>
    <w:rsid w:val="008D4CFB"/>
    <w:rsid w:val="008D6525"/>
    <w:rsid w:val="008D7058"/>
    <w:rsid w:val="008D7299"/>
    <w:rsid w:val="008E0D26"/>
    <w:rsid w:val="008E2958"/>
    <w:rsid w:val="008E2A86"/>
    <w:rsid w:val="008E3743"/>
    <w:rsid w:val="008E3973"/>
    <w:rsid w:val="008E42A0"/>
    <w:rsid w:val="008E4E6D"/>
    <w:rsid w:val="008E4FA6"/>
    <w:rsid w:val="008E5A50"/>
    <w:rsid w:val="008E6015"/>
    <w:rsid w:val="008E628C"/>
    <w:rsid w:val="008E657A"/>
    <w:rsid w:val="008E66EA"/>
    <w:rsid w:val="008E6C68"/>
    <w:rsid w:val="008E765A"/>
    <w:rsid w:val="008E7742"/>
    <w:rsid w:val="008F07EE"/>
    <w:rsid w:val="008F0ED0"/>
    <w:rsid w:val="008F195C"/>
    <w:rsid w:val="008F24B0"/>
    <w:rsid w:val="008F320E"/>
    <w:rsid w:val="008F36F2"/>
    <w:rsid w:val="008F6559"/>
    <w:rsid w:val="008F68CB"/>
    <w:rsid w:val="008F76E0"/>
    <w:rsid w:val="008F7785"/>
    <w:rsid w:val="008F77AF"/>
    <w:rsid w:val="00900F68"/>
    <w:rsid w:val="00901600"/>
    <w:rsid w:val="009016B9"/>
    <w:rsid w:val="00901B2A"/>
    <w:rsid w:val="00901E09"/>
    <w:rsid w:val="009020CF"/>
    <w:rsid w:val="0090267B"/>
    <w:rsid w:val="00902722"/>
    <w:rsid w:val="00902C00"/>
    <w:rsid w:val="00903A17"/>
    <w:rsid w:val="009044E9"/>
    <w:rsid w:val="00905874"/>
    <w:rsid w:val="00905B33"/>
    <w:rsid w:val="009061D0"/>
    <w:rsid w:val="00907FDD"/>
    <w:rsid w:val="0091027E"/>
    <w:rsid w:val="009106A6"/>
    <w:rsid w:val="00913A54"/>
    <w:rsid w:val="0091405E"/>
    <w:rsid w:val="009140FA"/>
    <w:rsid w:val="00914435"/>
    <w:rsid w:val="00914C72"/>
    <w:rsid w:val="00915DB2"/>
    <w:rsid w:val="00915FAE"/>
    <w:rsid w:val="00916134"/>
    <w:rsid w:val="00916B61"/>
    <w:rsid w:val="0091742F"/>
    <w:rsid w:val="0092180E"/>
    <w:rsid w:val="00922212"/>
    <w:rsid w:val="00922352"/>
    <w:rsid w:val="009229EF"/>
    <w:rsid w:val="00922A16"/>
    <w:rsid w:val="00922B20"/>
    <w:rsid w:val="00923E7D"/>
    <w:rsid w:val="00926397"/>
    <w:rsid w:val="00926E09"/>
    <w:rsid w:val="00926EAD"/>
    <w:rsid w:val="0092745F"/>
    <w:rsid w:val="00927486"/>
    <w:rsid w:val="00927B51"/>
    <w:rsid w:val="00927FB4"/>
    <w:rsid w:val="00930166"/>
    <w:rsid w:val="009304FB"/>
    <w:rsid w:val="00930AE0"/>
    <w:rsid w:val="009316EF"/>
    <w:rsid w:val="009324B2"/>
    <w:rsid w:val="0093271C"/>
    <w:rsid w:val="00932BD5"/>
    <w:rsid w:val="00933734"/>
    <w:rsid w:val="00933A05"/>
    <w:rsid w:val="00934639"/>
    <w:rsid w:val="0093557C"/>
    <w:rsid w:val="0093600D"/>
    <w:rsid w:val="009364C1"/>
    <w:rsid w:val="00937037"/>
    <w:rsid w:val="0093708C"/>
    <w:rsid w:val="009375A3"/>
    <w:rsid w:val="009379DC"/>
    <w:rsid w:val="00937A30"/>
    <w:rsid w:val="00940655"/>
    <w:rsid w:val="0094090D"/>
    <w:rsid w:val="009410D1"/>
    <w:rsid w:val="00941419"/>
    <w:rsid w:val="00942F4A"/>
    <w:rsid w:val="00943169"/>
    <w:rsid w:val="00943290"/>
    <w:rsid w:val="00944861"/>
    <w:rsid w:val="009450CE"/>
    <w:rsid w:val="00945388"/>
    <w:rsid w:val="00945F4A"/>
    <w:rsid w:val="009462EB"/>
    <w:rsid w:val="00946555"/>
    <w:rsid w:val="009470FE"/>
    <w:rsid w:val="009474D6"/>
    <w:rsid w:val="00951019"/>
    <w:rsid w:val="00952058"/>
    <w:rsid w:val="009523EA"/>
    <w:rsid w:val="009532D4"/>
    <w:rsid w:val="009532ED"/>
    <w:rsid w:val="00954B24"/>
    <w:rsid w:val="00955A61"/>
    <w:rsid w:val="00955DB8"/>
    <w:rsid w:val="00956789"/>
    <w:rsid w:val="00957753"/>
    <w:rsid w:val="00961148"/>
    <w:rsid w:val="009612D7"/>
    <w:rsid w:val="0096171C"/>
    <w:rsid w:val="00961CD6"/>
    <w:rsid w:val="00962402"/>
    <w:rsid w:val="00962CA9"/>
    <w:rsid w:val="009635CF"/>
    <w:rsid w:val="00963CEB"/>
    <w:rsid w:val="00963DF3"/>
    <w:rsid w:val="009642BC"/>
    <w:rsid w:val="00964C50"/>
    <w:rsid w:val="00965AE5"/>
    <w:rsid w:val="009667E4"/>
    <w:rsid w:val="009669CF"/>
    <w:rsid w:val="00971348"/>
    <w:rsid w:val="00971A61"/>
    <w:rsid w:val="009721C6"/>
    <w:rsid w:val="00973380"/>
    <w:rsid w:val="00973457"/>
    <w:rsid w:val="009749DE"/>
    <w:rsid w:val="00974DB1"/>
    <w:rsid w:val="00975521"/>
    <w:rsid w:val="00975F3C"/>
    <w:rsid w:val="0097660B"/>
    <w:rsid w:val="009766FF"/>
    <w:rsid w:val="00976A16"/>
    <w:rsid w:val="00977983"/>
    <w:rsid w:val="00977F43"/>
    <w:rsid w:val="00980DFE"/>
    <w:rsid w:val="0098104B"/>
    <w:rsid w:val="0098107A"/>
    <w:rsid w:val="00981709"/>
    <w:rsid w:val="00981B9D"/>
    <w:rsid w:val="00982B13"/>
    <w:rsid w:val="00982F38"/>
    <w:rsid w:val="00982F88"/>
    <w:rsid w:val="009848E8"/>
    <w:rsid w:val="00984D42"/>
    <w:rsid w:val="0098501F"/>
    <w:rsid w:val="00985FFA"/>
    <w:rsid w:val="00987054"/>
    <w:rsid w:val="009871ED"/>
    <w:rsid w:val="00987BB8"/>
    <w:rsid w:val="00987E1C"/>
    <w:rsid w:val="00990667"/>
    <w:rsid w:val="0099162C"/>
    <w:rsid w:val="00991973"/>
    <w:rsid w:val="00991AC1"/>
    <w:rsid w:val="00992A3E"/>
    <w:rsid w:val="00997CCF"/>
    <w:rsid w:val="009A040E"/>
    <w:rsid w:val="009A0A38"/>
    <w:rsid w:val="009A0E81"/>
    <w:rsid w:val="009A2180"/>
    <w:rsid w:val="009A248D"/>
    <w:rsid w:val="009A373D"/>
    <w:rsid w:val="009A508F"/>
    <w:rsid w:val="009A5341"/>
    <w:rsid w:val="009A563D"/>
    <w:rsid w:val="009A6807"/>
    <w:rsid w:val="009A6C26"/>
    <w:rsid w:val="009A70CB"/>
    <w:rsid w:val="009A7A16"/>
    <w:rsid w:val="009A7BC2"/>
    <w:rsid w:val="009B0555"/>
    <w:rsid w:val="009B2FDC"/>
    <w:rsid w:val="009B3272"/>
    <w:rsid w:val="009B3AD3"/>
    <w:rsid w:val="009B3E3D"/>
    <w:rsid w:val="009B3E81"/>
    <w:rsid w:val="009B50DA"/>
    <w:rsid w:val="009B5355"/>
    <w:rsid w:val="009B56C0"/>
    <w:rsid w:val="009B636F"/>
    <w:rsid w:val="009B68ED"/>
    <w:rsid w:val="009B6D47"/>
    <w:rsid w:val="009B7E10"/>
    <w:rsid w:val="009C03B2"/>
    <w:rsid w:val="009C127C"/>
    <w:rsid w:val="009C212D"/>
    <w:rsid w:val="009C2C5A"/>
    <w:rsid w:val="009C329D"/>
    <w:rsid w:val="009C3616"/>
    <w:rsid w:val="009C693B"/>
    <w:rsid w:val="009C6AE6"/>
    <w:rsid w:val="009D0064"/>
    <w:rsid w:val="009D0ACE"/>
    <w:rsid w:val="009D13E5"/>
    <w:rsid w:val="009D17D7"/>
    <w:rsid w:val="009D1C7D"/>
    <w:rsid w:val="009D1CAB"/>
    <w:rsid w:val="009D2CD6"/>
    <w:rsid w:val="009D42C5"/>
    <w:rsid w:val="009D5BE4"/>
    <w:rsid w:val="009D6101"/>
    <w:rsid w:val="009D6B59"/>
    <w:rsid w:val="009D70C7"/>
    <w:rsid w:val="009D7777"/>
    <w:rsid w:val="009D78FD"/>
    <w:rsid w:val="009D7AA4"/>
    <w:rsid w:val="009D7C47"/>
    <w:rsid w:val="009D7E24"/>
    <w:rsid w:val="009D7FFE"/>
    <w:rsid w:val="009E1660"/>
    <w:rsid w:val="009E1833"/>
    <w:rsid w:val="009E21C1"/>
    <w:rsid w:val="009E2A8C"/>
    <w:rsid w:val="009E3136"/>
    <w:rsid w:val="009E323E"/>
    <w:rsid w:val="009E3642"/>
    <w:rsid w:val="009E3B03"/>
    <w:rsid w:val="009E47B7"/>
    <w:rsid w:val="009E4E10"/>
    <w:rsid w:val="009E74AA"/>
    <w:rsid w:val="009E78FB"/>
    <w:rsid w:val="009F00D1"/>
    <w:rsid w:val="009F171D"/>
    <w:rsid w:val="009F1FB4"/>
    <w:rsid w:val="009F233E"/>
    <w:rsid w:val="009F31A9"/>
    <w:rsid w:val="009F329F"/>
    <w:rsid w:val="009F3747"/>
    <w:rsid w:val="009F3BC5"/>
    <w:rsid w:val="009F3C76"/>
    <w:rsid w:val="009F3E92"/>
    <w:rsid w:val="009F3EC0"/>
    <w:rsid w:val="009F45F7"/>
    <w:rsid w:val="009F46ED"/>
    <w:rsid w:val="009F6D23"/>
    <w:rsid w:val="009F7AE6"/>
    <w:rsid w:val="00A0099B"/>
    <w:rsid w:val="00A011B6"/>
    <w:rsid w:val="00A0168B"/>
    <w:rsid w:val="00A03264"/>
    <w:rsid w:val="00A037BC"/>
    <w:rsid w:val="00A04244"/>
    <w:rsid w:val="00A04645"/>
    <w:rsid w:val="00A04894"/>
    <w:rsid w:val="00A04949"/>
    <w:rsid w:val="00A067C9"/>
    <w:rsid w:val="00A07443"/>
    <w:rsid w:val="00A07E1F"/>
    <w:rsid w:val="00A1056B"/>
    <w:rsid w:val="00A110E8"/>
    <w:rsid w:val="00A11FCA"/>
    <w:rsid w:val="00A12553"/>
    <w:rsid w:val="00A131F0"/>
    <w:rsid w:val="00A13FBF"/>
    <w:rsid w:val="00A1591F"/>
    <w:rsid w:val="00A16699"/>
    <w:rsid w:val="00A167F0"/>
    <w:rsid w:val="00A168B5"/>
    <w:rsid w:val="00A168EC"/>
    <w:rsid w:val="00A16B70"/>
    <w:rsid w:val="00A16E1A"/>
    <w:rsid w:val="00A20093"/>
    <w:rsid w:val="00A20CB1"/>
    <w:rsid w:val="00A20FEB"/>
    <w:rsid w:val="00A21063"/>
    <w:rsid w:val="00A21520"/>
    <w:rsid w:val="00A21A2E"/>
    <w:rsid w:val="00A22392"/>
    <w:rsid w:val="00A24338"/>
    <w:rsid w:val="00A2440E"/>
    <w:rsid w:val="00A24D57"/>
    <w:rsid w:val="00A25550"/>
    <w:rsid w:val="00A25D6D"/>
    <w:rsid w:val="00A262B4"/>
    <w:rsid w:val="00A264F1"/>
    <w:rsid w:val="00A3007E"/>
    <w:rsid w:val="00A30908"/>
    <w:rsid w:val="00A30F2F"/>
    <w:rsid w:val="00A32EE1"/>
    <w:rsid w:val="00A33EA2"/>
    <w:rsid w:val="00A3427E"/>
    <w:rsid w:val="00A34790"/>
    <w:rsid w:val="00A34DAA"/>
    <w:rsid w:val="00A35276"/>
    <w:rsid w:val="00A36B0D"/>
    <w:rsid w:val="00A36F6A"/>
    <w:rsid w:val="00A3715A"/>
    <w:rsid w:val="00A37CB3"/>
    <w:rsid w:val="00A37E3D"/>
    <w:rsid w:val="00A40976"/>
    <w:rsid w:val="00A40F00"/>
    <w:rsid w:val="00A416EF"/>
    <w:rsid w:val="00A42118"/>
    <w:rsid w:val="00A42562"/>
    <w:rsid w:val="00A43010"/>
    <w:rsid w:val="00A443B9"/>
    <w:rsid w:val="00A449B9"/>
    <w:rsid w:val="00A46310"/>
    <w:rsid w:val="00A4646E"/>
    <w:rsid w:val="00A466C9"/>
    <w:rsid w:val="00A46A8F"/>
    <w:rsid w:val="00A47BF9"/>
    <w:rsid w:val="00A50476"/>
    <w:rsid w:val="00A511BD"/>
    <w:rsid w:val="00A52471"/>
    <w:rsid w:val="00A52829"/>
    <w:rsid w:val="00A52FA7"/>
    <w:rsid w:val="00A53DEB"/>
    <w:rsid w:val="00A54884"/>
    <w:rsid w:val="00A54C86"/>
    <w:rsid w:val="00A54DBF"/>
    <w:rsid w:val="00A54DFB"/>
    <w:rsid w:val="00A55B75"/>
    <w:rsid w:val="00A5681B"/>
    <w:rsid w:val="00A570A5"/>
    <w:rsid w:val="00A57174"/>
    <w:rsid w:val="00A57322"/>
    <w:rsid w:val="00A6048A"/>
    <w:rsid w:val="00A6141A"/>
    <w:rsid w:val="00A61565"/>
    <w:rsid w:val="00A619D4"/>
    <w:rsid w:val="00A63FBE"/>
    <w:rsid w:val="00A64F3D"/>
    <w:rsid w:val="00A65140"/>
    <w:rsid w:val="00A66322"/>
    <w:rsid w:val="00A6673D"/>
    <w:rsid w:val="00A66993"/>
    <w:rsid w:val="00A66C35"/>
    <w:rsid w:val="00A66DA8"/>
    <w:rsid w:val="00A66E9D"/>
    <w:rsid w:val="00A66EB3"/>
    <w:rsid w:val="00A702EA"/>
    <w:rsid w:val="00A703AB"/>
    <w:rsid w:val="00A70C89"/>
    <w:rsid w:val="00A70CBE"/>
    <w:rsid w:val="00A70EB2"/>
    <w:rsid w:val="00A71EAF"/>
    <w:rsid w:val="00A72BA9"/>
    <w:rsid w:val="00A72BF1"/>
    <w:rsid w:val="00A73548"/>
    <w:rsid w:val="00A73659"/>
    <w:rsid w:val="00A74409"/>
    <w:rsid w:val="00A7568A"/>
    <w:rsid w:val="00A759AA"/>
    <w:rsid w:val="00A765E4"/>
    <w:rsid w:val="00A76637"/>
    <w:rsid w:val="00A77D6E"/>
    <w:rsid w:val="00A8088A"/>
    <w:rsid w:val="00A8186C"/>
    <w:rsid w:val="00A818DD"/>
    <w:rsid w:val="00A81FED"/>
    <w:rsid w:val="00A82855"/>
    <w:rsid w:val="00A82D16"/>
    <w:rsid w:val="00A830D6"/>
    <w:rsid w:val="00A83BC2"/>
    <w:rsid w:val="00A842A0"/>
    <w:rsid w:val="00A844FE"/>
    <w:rsid w:val="00A86DB2"/>
    <w:rsid w:val="00A876E2"/>
    <w:rsid w:val="00A9229A"/>
    <w:rsid w:val="00A93620"/>
    <w:rsid w:val="00A93F86"/>
    <w:rsid w:val="00A93FFC"/>
    <w:rsid w:val="00A94DA3"/>
    <w:rsid w:val="00A95B19"/>
    <w:rsid w:val="00A96AA6"/>
    <w:rsid w:val="00AA1453"/>
    <w:rsid w:val="00AA1A88"/>
    <w:rsid w:val="00AA2871"/>
    <w:rsid w:val="00AA30DB"/>
    <w:rsid w:val="00AA3496"/>
    <w:rsid w:val="00AA34FA"/>
    <w:rsid w:val="00AA38E9"/>
    <w:rsid w:val="00AA4DB3"/>
    <w:rsid w:val="00AA5171"/>
    <w:rsid w:val="00AA56EA"/>
    <w:rsid w:val="00AA7599"/>
    <w:rsid w:val="00AA7D80"/>
    <w:rsid w:val="00AA7DF0"/>
    <w:rsid w:val="00AB0093"/>
    <w:rsid w:val="00AB0822"/>
    <w:rsid w:val="00AB09B2"/>
    <w:rsid w:val="00AB1AC5"/>
    <w:rsid w:val="00AB24E3"/>
    <w:rsid w:val="00AB28B7"/>
    <w:rsid w:val="00AB43C2"/>
    <w:rsid w:val="00AB5DEC"/>
    <w:rsid w:val="00AB78DC"/>
    <w:rsid w:val="00AC04B3"/>
    <w:rsid w:val="00AC06C2"/>
    <w:rsid w:val="00AC0E76"/>
    <w:rsid w:val="00AC1396"/>
    <w:rsid w:val="00AC2C0F"/>
    <w:rsid w:val="00AC2DF3"/>
    <w:rsid w:val="00AC4944"/>
    <w:rsid w:val="00AC52DE"/>
    <w:rsid w:val="00AC5F73"/>
    <w:rsid w:val="00AC65A3"/>
    <w:rsid w:val="00AC69F0"/>
    <w:rsid w:val="00AC6C64"/>
    <w:rsid w:val="00AC6EC2"/>
    <w:rsid w:val="00AC77D9"/>
    <w:rsid w:val="00AD00FC"/>
    <w:rsid w:val="00AD01E6"/>
    <w:rsid w:val="00AD043C"/>
    <w:rsid w:val="00AD0585"/>
    <w:rsid w:val="00AD13D0"/>
    <w:rsid w:val="00AD1BF8"/>
    <w:rsid w:val="00AD1EDD"/>
    <w:rsid w:val="00AD245B"/>
    <w:rsid w:val="00AD39F6"/>
    <w:rsid w:val="00AD3A78"/>
    <w:rsid w:val="00AD5B55"/>
    <w:rsid w:val="00AD6D8A"/>
    <w:rsid w:val="00AD6EF5"/>
    <w:rsid w:val="00AD7325"/>
    <w:rsid w:val="00AD7BAB"/>
    <w:rsid w:val="00AE0E30"/>
    <w:rsid w:val="00AE0FA7"/>
    <w:rsid w:val="00AE1373"/>
    <w:rsid w:val="00AE2890"/>
    <w:rsid w:val="00AE2F1E"/>
    <w:rsid w:val="00AE45F0"/>
    <w:rsid w:val="00AE4C8C"/>
    <w:rsid w:val="00AE513B"/>
    <w:rsid w:val="00AE568D"/>
    <w:rsid w:val="00AE595E"/>
    <w:rsid w:val="00AE5D7B"/>
    <w:rsid w:val="00AE5FAE"/>
    <w:rsid w:val="00AE5FFF"/>
    <w:rsid w:val="00AE6586"/>
    <w:rsid w:val="00AE664B"/>
    <w:rsid w:val="00AE6C40"/>
    <w:rsid w:val="00AE7A57"/>
    <w:rsid w:val="00AF04A3"/>
    <w:rsid w:val="00AF0A71"/>
    <w:rsid w:val="00AF0DAD"/>
    <w:rsid w:val="00AF1876"/>
    <w:rsid w:val="00AF1DA1"/>
    <w:rsid w:val="00AF2A76"/>
    <w:rsid w:val="00AF352A"/>
    <w:rsid w:val="00AF3C20"/>
    <w:rsid w:val="00AF3FA4"/>
    <w:rsid w:val="00AF3FC3"/>
    <w:rsid w:val="00AF4111"/>
    <w:rsid w:val="00AF42F5"/>
    <w:rsid w:val="00AF4EDC"/>
    <w:rsid w:val="00AF5C54"/>
    <w:rsid w:val="00AF66EF"/>
    <w:rsid w:val="00AF6885"/>
    <w:rsid w:val="00AF7B78"/>
    <w:rsid w:val="00B0036D"/>
    <w:rsid w:val="00B00B28"/>
    <w:rsid w:val="00B00DD4"/>
    <w:rsid w:val="00B00EB7"/>
    <w:rsid w:val="00B01326"/>
    <w:rsid w:val="00B015F1"/>
    <w:rsid w:val="00B023DB"/>
    <w:rsid w:val="00B044F5"/>
    <w:rsid w:val="00B04687"/>
    <w:rsid w:val="00B04B08"/>
    <w:rsid w:val="00B05840"/>
    <w:rsid w:val="00B058CF"/>
    <w:rsid w:val="00B06A27"/>
    <w:rsid w:val="00B07223"/>
    <w:rsid w:val="00B10992"/>
    <w:rsid w:val="00B10B2B"/>
    <w:rsid w:val="00B11601"/>
    <w:rsid w:val="00B127D8"/>
    <w:rsid w:val="00B12CDF"/>
    <w:rsid w:val="00B1320D"/>
    <w:rsid w:val="00B13C1F"/>
    <w:rsid w:val="00B141E1"/>
    <w:rsid w:val="00B14710"/>
    <w:rsid w:val="00B16207"/>
    <w:rsid w:val="00B175A7"/>
    <w:rsid w:val="00B21575"/>
    <w:rsid w:val="00B21FD6"/>
    <w:rsid w:val="00B221D7"/>
    <w:rsid w:val="00B2319E"/>
    <w:rsid w:val="00B2390F"/>
    <w:rsid w:val="00B242E3"/>
    <w:rsid w:val="00B276D3"/>
    <w:rsid w:val="00B2775C"/>
    <w:rsid w:val="00B2777C"/>
    <w:rsid w:val="00B30064"/>
    <w:rsid w:val="00B3019D"/>
    <w:rsid w:val="00B305C3"/>
    <w:rsid w:val="00B3134C"/>
    <w:rsid w:val="00B314FD"/>
    <w:rsid w:val="00B316B3"/>
    <w:rsid w:val="00B319EC"/>
    <w:rsid w:val="00B31BA5"/>
    <w:rsid w:val="00B3281C"/>
    <w:rsid w:val="00B33B69"/>
    <w:rsid w:val="00B33F7B"/>
    <w:rsid w:val="00B347CD"/>
    <w:rsid w:val="00B349D3"/>
    <w:rsid w:val="00B34C55"/>
    <w:rsid w:val="00B34D0A"/>
    <w:rsid w:val="00B351A7"/>
    <w:rsid w:val="00B35416"/>
    <w:rsid w:val="00B3662D"/>
    <w:rsid w:val="00B3666C"/>
    <w:rsid w:val="00B372B3"/>
    <w:rsid w:val="00B37DD9"/>
    <w:rsid w:val="00B40C75"/>
    <w:rsid w:val="00B41371"/>
    <w:rsid w:val="00B41540"/>
    <w:rsid w:val="00B41C08"/>
    <w:rsid w:val="00B42A79"/>
    <w:rsid w:val="00B4486D"/>
    <w:rsid w:val="00B44E0E"/>
    <w:rsid w:val="00B45325"/>
    <w:rsid w:val="00B45A4F"/>
    <w:rsid w:val="00B45EFD"/>
    <w:rsid w:val="00B46660"/>
    <w:rsid w:val="00B46671"/>
    <w:rsid w:val="00B46BBC"/>
    <w:rsid w:val="00B502A2"/>
    <w:rsid w:val="00B505E8"/>
    <w:rsid w:val="00B50986"/>
    <w:rsid w:val="00B5180C"/>
    <w:rsid w:val="00B52909"/>
    <w:rsid w:val="00B53937"/>
    <w:rsid w:val="00B53AA8"/>
    <w:rsid w:val="00B54A8A"/>
    <w:rsid w:val="00B54BD2"/>
    <w:rsid w:val="00B55669"/>
    <w:rsid w:val="00B56080"/>
    <w:rsid w:val="00B56D2C"/>
    <w:rsid w:val="00B56EA1"/>
    <w:rsid w:val="00B57149"/>
    <w:rsid w:val="00B573F5"/>
    <w:rsid w:val="00B57655"/>
    <w:rsid w:val="00B60455"/>
    <w:rsid w:val="00B62200"/>
    <w:rsid w:val="00B629A7"/>
    <w:rsid w:val="00B631D3"/>
    <w:rsid w:val="00B63574"/>
    <w:rsid w:val="00B635FB"/>
    <w:rsid w:val="00B6369C"/>
    <w:rsid w:val="00B6689A"/>
    <w:rsid w:val="00B66B96"/>
    <w:rsid w:val="00B671E1"/>
    <w:rsid w:val="00B67BD7"/>
    <w:rsid w:val="00B7035D"/>
    <w:rsid w:val="00B704C8"/>
    <w:rsid w:val="00B72002"/>
    <w:rsid w:val="00B72FC3"/>
    <w:rsid w:val="00B7370D"/>
    <w:rsid w:val="00B74EB9"/>
    <w:rsid w:val="00B76197"/>
    <w:rsid w:val="00B77C27"/>
    <w:rsid w:val="00B77D77"/>
    <w:rsid w:val="00B80B53"/>
    <w:rsid w:val="00B820D9"/>
    <w:rsid w:val="00B822AE"/>
    <w:rsid w:val="00B823E8"/>
    <w:rsid w:val="00B83127"/>
    <w:rsid w:val="00B8312E"/>
    <w:rsid w:val="00B8373A"/>
    <w:rsid w:val="00B845E5"/>
    <w:rsid w:val="00B8485E"/>
    <w:rsid w:val="00B85D03"/>
    <w:rsid w:val="00B85DEE"/>
    <w:rsid w:val="00B86423"/>
    <w:rsid w:val="00B86C03"/>
    <w:rsid w:val="00B86C38"/>
    <w:rsid w:val="00B90040"/>
    <w:rsid w:val="00B90C6D"/>
    <w:rsid w:val="00B91456"/>
    <w:rsid w:val="00B91564"/>
    <w:rsid w:val="00B93036"/>
    <w:rsid w:val="00B93D9B"/>
    <w:rsid w:val="00B93FED"/>
    <w:rsid w:val="00B94E23"/>
    <w:rsid w:val="00B95122"/>
    <w:rsid w:val="00B960A4"/>
    <w:rsid w:val="00B96BDC"/>
    <w:rsid w:val="00B96FF0"/>
    <w:rsid w:val="00B9741A"/>
    <w:rsid w:val="00B974D0"/>
    <w:rsid w:val="00B977E5"/>
    <w:rsid w:val="00B97FBA"/>
    <w:rsid w:val="00BA05F8"/>
    <w:rsid w:val="00BA143D"/>
    <w:rsid w:val="00BA19ED"/>
    <w:rsid w:val="00BA1DE9"/>
    <w:rsid w:val="00BA29C1"/>
    <w:rsid w:val="00BA2AAE"/>
    <w:rsid w:val="00BA39F8"/>
    <w:rsid w:val="00BA4BA0"/>
    <w:rsid w:val="00BA59E0"/>
    <w:rsid w:val="00BA5EE1"/>
    <w:rsid w:val="00BA60FA"/>
    <w:rsid w:val="00BA683B"/>
    <w:rsid w:val="00BA6D3B"/>
    <w:rsid w:val="00BA7754"/>
    <w:rsid w:val="00BB004D"/>
    <w:rsid w:val="00BB14F1"/>
    <w:rsid w:val="00BB1F28"/>
    <w:rsid w:val="00BB216C"/>
    <w:rsid w:val="00BB2EA9"/>
    <w:rsid w:val="00BB452A"/>
    <w:rsid w:val="00BB4902"/>
    <w:rsid w:val="00BB494E"/>
    <w:rsid w:val="00BB4CBA"/>
    <w:rsid w:val="00BB51B2"/>
    <w:rsid w:val="00BB571D"/>
    <w:rsid w:val="00BB598D"/>
    <w:rsid w:val="00BB7D70"/>
    <w:rsid w:val="00BC05AA"/>
    <w:rsid w:val="00BC0B92"/>
    <w:rsid w:val="00BC0FF1"/>
    <w:rsid w:val="00BC120E"/>
    <w:rsid w:val="00BC246E"/>
    <w:rsid w:val="00BC37C4"/>
    <w:rsid w:val="00BC441F"/>
    <w:rsid w:val="00BC4B03"/>
    <w:rsid w:val="00BC4BA6"/>
    <w:rsid w:val="00BC4F35"/>
    <w:rsid w:val="00BC6657"/>
    <w:rsid w:val="00BC73DB"/>
    <w:rsid w:val="00BD0CEC"/>
    <w:rsid w:val="00BD124C"/>
    <w:rsid w:val="00BD126D"/>
    <w:rsid w:val="00BD1B9E"/>
    <w:rsid w:val="00BD3402"/>
    <w:rsid w:val="00BD389A"/>
    <w:rsid w:val="00BD434B"/>
    <w:rsid w:val="00BD43B2"/>
    <w:rsid w:val="00BD4737"/>
    <w:rsid w:val="00BD526E"/>
    <w:rsid w:val="00BD5470"/>
    <w:rsid w:val="00BD5DE8"/>
    <w:rsid w:val="00BD6BB4"/>
    <w:rsid w:val="00BD70EB"/>
    <w:rsid w:val="00BD7980"/>
    <w:rsid w:val="00BD7ADB"/>
    <w:rsid w:val="00BE19FC"/>
    <w:rsid w:val="00BE2119"/>
    <w:rsid w:val="00BE24EB"/>
    <w:rsid w:val="00BE301B"/>
    <w:rsid w:val="00BE33CA"/>
    <w:rsid w:val="00BE3453"/>
    <w:rsid w:val="00BE4A29"/>
    <w:rsid w:val="00BE4CBD"/>
    <w:rsid w:val="00BE563D"/>
    <w:rsid w:val="00BE6136"/>
    <w:rsid w:val="00BE6701"/>
    <w:rsid w:val="00BE6CB2"/>
    <w:rsid w:val="00BE6D8A"/>
    <w:rsid w:val="00BE7BE5"/>
    <w:rsid w:val="00BF0B05"/>
    <w:rsid w:val="00BF217D"/>
    <w:rsid w:val="00BF248F"/>
    <w:rsid w:val="00BF2FF8"/>
    <w:rsid w:val="00BF419F"/>
    <w:rsid w:val="00BF4A4C"/>
    <w:rsid w:val="00BF54B5"/>
    <w:rsid w:val="00BF59A8"/>
    <w:rsid w:val="00BF59C7"/>
    <w:rsid w:val="00BF5AB7"/>
    <w:rsid w:val="00BF6568"/>
    <w:rsid w:val="00BF6FB1"/>
    <w:rsid w:val="00BF7264"/>
    <w:rsid w:val="00C00333"/>
    <w:rsid w:val="00C007B3"/>
    <w:rsid w:val="00C013B0"/>
    <w:rsid w:val="00C016DF"/>
    <w:rsid w:val="00C01719"/>
    <w:rsid w:val="00C01B5A"/>
    <w:rsid w:val="00C023BE"/>
    <w:rsid w:val="00C03B51"/>
    <w:rsid w:val="00C0470F"/>
    <w:rsid w:val="00C04865"/>
    <w:rsid w:val="00C04973"/>
    <w:rsid w:val="00C06417"/>
    <w:rsid w:val="00C06B72"/>
    <w:rsid w:val="00C06C10"/>
    <w:rsid w:val="00C06EBF"/>
    <w:rsid w:val="00C07194"/>
    <w:rsid w:val="00C122F3"/>
    <w:rsid w:val="00C123BF"/>
    <w:rsid w:val="00C129E9"/>
    <w:rsid w:val="00C12EF6"/>
    <w:rsid w:val="00C13DD2"/>
    <w:rsid w:val="00C143AE"/>
    <w:rsid w:val="00C14ED6"/>
    <w:rsid w:val="00C150EE"/>
    <w:rsid w:val="00C15A10"/>
    <w:rsid w:val="00C15C5D"/>
    <w:rsid w:val="00C1603B"/>
    <w:rsid w:val="00C164E1"/>
    <w:rsid w:val="00C16B68"/>
    <w:rsid w:val="00C20030"/>
    <w:rsid w:val="00C226CC"/>
    <w:rsid w:val="00C22919"/>
    <w:rsid w:val="00C240D1"/>
    <w:rsid w:val="00C24839"/>
    <w:rsid w:val="00C24BA2"/>
    <w:rsid w:val="00C24D6A"/>
    <w:rsid w:val="00C250CE"/>
    <w:rsid w:val="00C25705"/>
    <w:rsid w:val="00C261DA"/>
    <w:rsid w:val="00C263DB"/>
    <w:rsid w:val="00C2690A"/>
    <w:rsid w:val="00C2725D"/>
    <w:rsid w:val="00C273DF"/>
    <w:rsid w:val="00C27938"/>
    <w:rsid w:val="00C27A84"/>
    <w:rsid w:val="00C304F2"/>
    <w:rsid w:val="00C31333"/>
    <w:rsid w:val="00C31FD4"/>
    <w:rsid w:val="00C326BC"/>
    <w:rsid w:val="00C328A0"/>
    <w:rsid w:val="00C33064"/>
    <w:rsid w:val="00C334AD"/>
    <w:rsid w:val="00C33607"/>
    <w:rsid w:val="00C3589F"/>
    <w:rsid w:val="00C3602B"/>
    <w:rsid w:val="00C360C6"/>
    <w:rsid w:val="00C374DA"/>
    <w:rsid w:val="00C375F7"/>
    <w:rsid w:val="00C37E69"/>
    <w:rsid w:val="00C40697"/>
    <w:rsid w:val="00C406A4"/>
    <w:rsid w:val="00C408CC"/>
    <w:rsid w:val="00C41C16"/>
    <w:rsid w:val="00C41FAF"/>
    <w:rsid w:val="00C429EF"/>
    <w:rsid w:val="00C4304B"/>
    <w:rsid w:val="00C44956"/>
    <w:rsid w:val="00C4529C"/>
    <w:rsid w:val="00C46C41"/>
    <w:rsid w:val="00C46D77"/>
    <w:rsid w:val="00C47E1F"/>
    <w:rsid w:val="00C50756"/>
    <w:rsid w:val="00C50BE4"/>
    <w:rsid w:val="00C50C8A"/>
    <w:rsid w:val="00C5131A"/>
    <w:rsid w:val="00C51909"/>
    <w:rsid w:val="00C519F3"/>
    <w:rsid w:val="00C530AF"/>
    <w:rsid w:val="00C53C1E"/>
    <w:rsid w:val="00C5494C"/>
    <w:rsid w:val="00C55FA6"/>
    <w:rsid w:val="00C610C8"/>
    <w:rsid w:val="00C61D92"/>
    <w:rsid w:val="00C61FA5"/>
    <w:rsid w:val="00C629E9"/>
    <w:rsid w:val="00C63ED9"/>
    <w:rsid w:val="00C64AD5"/>
    <w:rsid w:val="00C657FB"/>
    <w:rsid w:val="00C65EE1"/>
    <w:rsid w:val="00C70145"/>
    <w:rsid w:val="00C71376"/>
    <w:rsid w:val="00C7156F"/>
    <w:rsid w:val="00C7225D"/>
    <w:rsid w:val="00C72832"/>
    <w:rsid w:val="00C73102"/>
    <w:rsid w:val="00C7335A"/>
    <w:rsid w:val="00C7368F"/>
    <w:rsid w:val="00C74336"/>
    <w:rsid w:val="00C751C6"/>
    <w:rsid w:val="00C76298"/>
    <w:rsid w:val="00C7713D"/>
    <w:rsid w:val="00C802C1"/>
    <w:rsid w:val="00C802DC"/>
    <w:rsid w:val="00C80D0E"/>
    <w:rsid w:val="00C80D9F"/>
    <w:rsid w:val="00C80FFF"/>
    <w:rsid w:val="00C814B3"/>
    <w:rsid w:val="00C81612"/>
    <w:rsid w:val="00C823E1"/>
    <w:rsid w:val="00C82C22"/>
    <w:rsid w:val="00C83FE9"/>
    <w:rsid w:val="00C8466B"/>
    <w:rsid w:val="00C85751"/>
    <w:rsid w:val="00C86201"/>
    <w:rsid w:val="00C86213"/>
    <w:rsid w:val="00C8637F"/>
    <w:rsid w:val="00C8655A"/>
    <w:rsid w:val="00C87514"/>
    <w:rsid w:val="00C87AB4"/>
    <w:rsid w:val="00C90047"/>
    <w:rsid w:val="00C90317"/>
    <w:rsid w:val="00C90596"/>
    <w:rsid w:val="00C92901"/>
    <w:rsid w:val="00C92945"/>
    <w:rsid w:val="00C943D8"/>
    <w:rsid w:val="00C96589"/>
    <w:rsid w:val="00C96AE7"/>
    <w:rsid w:val="00C96C4A"/>
    <w:rsid w:val="00C96DC3"/>
    <w:rsid w:val="00C96F18"/>
    <w:rsid w:val="00C978B5"/>
    <w:rsid w:val="00C97CEE"/>
    <w:rsid w:val="00CA0523"/>
    <w:rsid w:val="00CA14B7"/>
    <w:rsid w:val="00CA240B"/>
    <w:rsid w:val="00CA2C61"/>
    <w:rsid w:val="00CA37B1"/>
    <w:rsid w:val="00CA4B62"/>
    <w:rsid w:val="00CA5CA5"/>
    <w:rsid w:val="00CA62D8"/>
    <w:rsid w:val="00CA6652"/>
    <w:rsid w:val="00CA711E"/>
    <w:rsid w:val="00CA72A3"/>
    <w:rsid w:val="00CA7E59"/>
    <w:rsid w:val="00CB4850"/>
    <w:rsid w:val="00CB5574"/>
    <w:rsid w:val="00CB66C7"/>
    <w:rsid w:val="00CB79D3"/>
    <w:rsid w:val="00CB7C08"/>
    <w:rsid w:val="00CC12ED"/>
    <w:rsid w:val="00CC1471"/>
    <w:rsid w:val="00CC2C46"/>
    <w:rsid w:val="00CC49C1"/>
    <w:rsid w:val="00CC55BA"/>
    <w:rsid w:val="00CC596A"/>
    <w:rsid w:val="00CC67FF"/>
    <w:rsid w:val="00CC6B20"/>
    <w:rsid w:val="00CC7F18"/>
    <w:rsid w:val="00CC7F75"/>
    <w:rsid w:val="00CD2495"/>
    <w:rsid w:val="00CD3132"/>
    <w:rsid w:val="00CD4059"/>
    <w:rsid w:val="00CD4672"/>
    <w:rsid w:val="00CD5293"/>
    <w:rsid w:val="00CD580B"/>
    <w:rsid w:val="00CD5D90"/>
    <w:rsid w:val="00CD6189"/>
    <w:rsid w:val="00CD6E5A"/>
    <w:rsid w:val="00CD7832"/>
    <w:rsid w:val="00CE02CA"/>
    <w:rsid w:val="00CE05DE"/>
    <w:rsid w:val="00CE21F8"/>
    <w:rsid w:val="00CE2578"/>
    <w:rsid w:val="00CE30AD"/>
    <w:rsid w:val="00CE3102"/>
    <w:rsid w:val="00CE3103"/>
    <w:rsid w:val="00CE51DA"/>
    <w:rsid w:val="00CE551A"/>
    <w:rsid w:val="00CE6C0D"/>
    <w:rsid w:val="00CE6E92"/>
    <w:rsid w:val="00CE7E92"/>
    <w:rsid w:val="00CE7F3B"/>
    <w:rsid w:val="00CF01F9"/>
    <w:rsid w:val="00CF034F"/>
    <w:rsid w:val="00CF1995"/>
    <w:rsid w:val="00CF1CCD"/>
    <w:rsid w:val="00CF2A00"/>
    <w:rsid w:val="00CF2DC9"/>
    <w:rsid w:val="00CF2F65"/>
    <w:rsid w:val="00CF4089"/>
    <w:rsid w:val="00CF44CF"/>
    <w:rsid w:val="00CF5975"/>
    <w:rsid w:val="00CF6790"/>
    <w:rsid w:val="00CF6DB9"/>
    <w:rsid w:val="00CF6DEB"/>
    <w:rsid w:val="00CF7AF1"/>
    <w:rsid w:val="00D0068D"/>
    <w:rsid w:val="00D008DD"/>
    <w:rsid w:val="00D0108E"/>
    <w:rsid w:val="00D01BFB"/>
    <w:rsid w:val="00D02144"/>
    <w:rsid w:val="00D034BC"/>
    <w:rsid w:val="00D0407C"/>
    <w:rsid w:val="00D0457D"/>
    <w:rsid w:val="00D0530C"/>
    <w:rsid w:val="00D05AB9"/>
    <w:rsid w:val="00D0704B"/>
    <w:rsid w:val="00D070A6"/>
    <w:rsid w:val="00D108E4"/>
    <w:rsid w:val="00D10A67"/>
    <w:rsid w:val="00D10F2B"/>
    <w:rsid w:val="00D111BD"/>
    <w:rsid w:val="00D1189B"/>
    <w:rsid w:val="00D11B01"/>
    <w:rsid w:val="00D12ED4"/>
    <w:rsid w:val="00D1319E"/>
    <w:rsid w:val="00D13FA6"/>
    <w:rsid w:val="00D14912"/>
    <w:rsid w:val="00D14B11"/>
    <w:rsid w:val="00D1524D"/>
    <w:rsid w:val="00D152BB"/>
    <w:rsid w:val="00D16063"/>
    <w:rsid w:val="00D16BBD"/>
    <w:rsid w:val="00D17A90"/>
    <w:rsid w:val="00D20849"/>
    <w:rsid w:val="00D2166E"/>
    <w:rsid w:val="00D21A7F"/>
    <w:rsid w:val="00D22D46"/>
    <w:rsid w:val="00D234E4"/>
    <w:rsid w:val="00D23544"/>
    <w:rsid w:val="00D236F9"/>
    <w:rsid w:val="00D23840"/>
    <w:rsid w:val="00D23CCC"/>
    <w:rsid w:val="00D24B3F"/>
    <w:rsid w:val="00D25570"/>
    <w:rsid w:val="00D26157"/>
    <w:rsid w:val="00D268F9"/>
    <w:rsid w:val="00D27387"/>
    <w:rsid w:val="00D27E6F"/>
    <w:rsid w:val="00D27EBB"/>
    <w:rsid w:val="00D300C3"/>
    <w:rsid w:val="00D30633"/>
    <w:rsid w:val="00D30BA3"/>
    <w:rsid w:val="00D31D9D"/>
    <w:rsid w:val="00D31DFF"/>
    <w:rsid w:val="00D32C33"/>
    <w:rsid w:val="00D341E3"/>
    <w:rsid w:val="00D34AFA"/>
    <w:rsid w:val="00D34C5B"/>
    <w:rsid w:val="00D34D53"/>
    <w:rsid w:val="00D36EF8"/>
    <w:rsid w:val="00D4050D"/>
    <w:rsid w:val="00D413B8"/>
    <w:rsid w:val="00D42224"/>
    <w:rsid w:val="00D43A50"/>
    <w:rsid w:val="00D44A0A"/>
    <w:rsid w:val="00D464DB"/>
    <w:rsid w:val="00D46B59"/>
    <w:rsid w:val="00D50C46"/>
    <w:rsid w:val="00D52668"/>
    <w:rsid w:val="00D52EA4"/>
    <w:rsid w:val="00D54957"/>
    <w:rsid w:val="00D54E07"/>
    <w:rsid w:val="00D54E38"/>
    <w:rsid w:val="00D55742"/>
    <w:rsid w:val="00D5680A"/>
    <w:rsid w:val="00D56A87"/>
    <w:rsid w:val="00D571E3"/>
    <w:rsid w:val="00D60693"/>
    <w:rsid w:val="00D60FE6"/>
    <w:rsid w:val="00D613DB"/>
    <w:rsid w:val="00D62021"/>
    <w:rsid w:val="00D62AE8"/>
    <w:rsid w:val="00D62D30"/>
    <w:rsid w:val="00D6344C"/>
    <w:rsid w:val="00D63794"/>
    <w:rsid w:val="00D637F0"/>
    <w:rsid w:val="00D63AAA"/>
    <w:rsid w:val="00D64669"/>
    <w:rsid w:val="00D64D75"/>
    <w:rsid w:val="00D64E35"/>
    <w:rsid w:val="00D65BB5"/>
    <w:rsid w:val="00D669B3"/>
    <w:rsid w:val="00D66ACF"/>
    <w:rsid w:val="00D6744E"/>
    <w:rsid w:val="00D67D2C"/>
    <w:rsid w:val="00D708E8"/>
    <w:rsid w:val="00D70FBD"/>
    <w:rsid w:val="00D711D8"/>
    <w:rsid w:val="00D71262"/>
    <w:rsid w:val="00D71F2E"/>
    <w:rsid w:val="00D722CA"/>
    <w:rsid w:val="00D730E1"/>
    <w:rsid w:val="00D7388E"/>
    <w:rsid w:val="00D747DB"/>
    <w:rsid w:val="00D75CF0"/>
    <w:rsid w:val="00D77ACE"/>
    <w:rsid w:val="00D77C98"/>
    <w:rsid w:val="00D801C4"/>
    <w:rsid w:val="00D811B4"/>
    <w:rsid w:val="00D8193A"/>
    <w:rsid w:val="00D82CCD"/>
    <w:rsid w:val="00D83671"/>
    <w:rsid w:val="00D83CBB"/>
    <w:rsid w:val="00D83EF5"/>
    <w:rsid w:val="00D84A4F"/>
    <w:rsid w:val="00D84E5C"/>
    <w:rsid w:val="00D851F0"/>
    <w:rsid w:val="00D8552C"/>
    <w:rsid w:val="00D858EE"/>
    <w:rsid w:val="00D870B4"/>
    <w:rsid w:val="00D900D5"/>
    <w:rsid w:val="00D90661"/>
    <w:rsid w:val="00D9091B"/>
    <w:rsid w:val="00D917A7"/>
    <w:rsid w:val="00D92235"/>
    <w:rsid w:val="00D924C3"/>
    <w:rsid w:val="00D92578"/>
    <w:rsid w:val="00D92E2D"/>
    <w:rsid w:val="00D93249"/>
    <w:rsid w:val="00D942A0"/>
    <w:rsid w:val="00D94827"/>
    <w:rsid w:val="00D94E01"/>
    <w:rsid w:val="00D94F8E"/>
    <w:rsid w:val="00D95DD0"/>
    <w:rsid w:val="00D95F89"/>
    <w:rsid w:val="00D96075"/>
    <w:rsid w:val="00D96702"/>
    <w:rsid w:val="00D96AB4"/>
    <w:rsid w:val="00D97053"/>
    <w:rsid w:val="00DA053C"/>
    <w:rsid w:val="00DA289C"/>
    <w:rsid w:val="00DA4173"/>
    <w:rsid w:val="00DA44A0"/>
    <w:rsid w:val="00DA475E"/>
    <w:rsid w:val="00DA4FC1"/>
    <w:rsid w:val="00DA4FF0"/>
    <w:rsid w:val="00DA54EB"/>
    <w:rsid w:val="00DA5AE3"/>
    <w:rsid w:val="00DA6911"/>
    <w:rsid w:val="00DA6C1C"/>
    <w:rsid w:val="00DA6F33"/>
    <w:rsid w:val="00DA7269"/>
    <w:rsid w:val="00DB04E5"/>
    <w:rsid w:val="00DB0650"/>
    <w:rsid w:val="00DB0887"/>
    <w:rsid w:val="00DB0BB9"/>
    <w:rsid w:val="00DB14B4"/>
    <w:rsid w:val="00DB1883"/>
    <w:rsid w:val="00DB18CA"/>
    <w:rsid w:val="00DB254E"/>
    <w:rsid w:val="00DB2688"/>
    <w:rsid w:val="00DB3531"/>
    <w:rsid w:val="00DB3A57"/>
    <w:rsid w:val="00DB4586"/>
    <w:rsid w:val="00DB482E"/>
    <w:rsid w:val="00DB5157"/>
    <w:rsid w:val="00DB527F"/>
    <w:rsid w:val="00DB7DD0"/>
    <w:rsid w:val="00DC0AED"/>
    <w:rsid w:val="00DC1594"/>
    <w:rsid w:val="00DC250B"/>
    <w:rsid w:val="00DC37E8"/>
    <w:rsid w:val="00DC3E75"/>
    <w:rsid w:val="00DC4252"/>
    <w:rsid w:val="00DC48FB"/>
    <w:rsid w:val="00DC4DA5"/>
    <w:rsid w:val="00DC5582"/>
    <w:rsid w:val="00DC5B2D"/>
    <w:rsid w:val="00DC6090"/>
    <w:rsid w:val="00DC6179"/>
    <w:rsid w:val="00DD07A0"/>
    <w:rsid w:val="00DD130A"/>
    <w:rsid w:val="00DD182C"/>
    <w:rsid w:val="00DD193D"/>
    <w:rsid w:val="00DD1A88"/>
    <w:rsid w:val="00DD2B5E"/>
    <w:rsid w:val="00DD34B9"/>
    <w:rsid w:val="00DD3D5B"/>
    <w:rsid w:val="00DD5257"/>
    <w:rsid w:val="00DD64EC"/>
    <w:rsid w:val="00DD67EB"/>
    <w:rsid w:val="00DD7307"/>
    <w:rsid w:val="00DD7357"/>
    <w:rsid w:val="00DE0553"/>
    <w:rsid w:val="00DE057F"/>
    <w:rsid w:val="00DE1A3E"/>
    <w:rsid w:val="00DE1E5E"/>
    <w:rsid w:val="00DE2B91"/>
    <w:rsid w:val="00DE342C"/>
    <w:rsid w:val="00DE3894"/>
    <w:rsid w:val="00DE4B30"/>
    <w:rsid w:val="00DE4DCA"/>
    <w:rsid w:val="00DE591A"/>
    <w:rsid w:val="00DE59E8"/>
    <w:rsid w:val="00DE6716"/>
    <w:rsid w:val="00DE6BC8"/>
    <w:rsid w:val="00DE798C"/>
    <w:rsid w:val="00DF06D8"/>
    <w:rsid w:val="00DF0AB2"/>
    <w:rsid w:val="00DF3553"/>
    <w:rsid w:val="00DF49E7"/>
    <w:rsid w:val="00DF6507"/>
    <w:rsid w:val="00DF658F"/>
    <w:rsid w:val="00DF76A8"/>
    <w:rsid w:val="00E0063A"/>
    <w:rsid w:val="00E01D61"/>
    <w:rsid w:val="00E0215C"/>
    <w:rsid w:val="00E02C0A"/>
    <w:rsid w:val="00E0302A"/>
    <w:rsid w:val="00E06320"/>
    <w:rsid w:val="00E06657"/>
    <w:rsid w:val="00E10FB7"/>
    <w:rsid w:val="00E11CCC"/>
    <w:rsid w:val="00E12EE7"/>
    <w:rsid w:val="00E1359D"/>
    <w:rsid w:val="00E1447D"/>
    <w:rsid w:val="00E15892"/>
    <w:rsid w:val="00E17ABF"/>
    <w:rsid w:val="00E21034"/>
    <w:rsid w:val="00E2243F"/>
    <w:rsid w:val="00E225CD"/>
    <w:rsid w:val="00E22B1C"/>
    <w:rsid w:val="00E23515"/>
    <w:rsid w:val="00E24580"/>
    <w:rsid w:val="00E2491E"/>
    <w:rsid w:val="00E24B8E"/>
    <w:rsid w:val="00E2567F"/>
    <w:rsid w:val="00E267A2"/>
    <w:rsid w:val="00E269E4"/>
    <w:rsid w:val="00E27BC5"/>
    <w:rsid w:val="00E27D37"/>
    <w:rsid w:val="00E3066F"/>
    <w:rsid w:val="00E3159A"/>
    <w:rsid w:val="00E31BCD"/>
    <w:rsid w:val="00E3269E"/>
    <w:rsid w:val="00E3272B"/>
    <w:rsid w:val="00E33175"/>
    <w:rsid w:val="00E36395"/>
    <w:rsid w:val="00E3686B"/>
    <w:rsid w:val="00E369D5"/>
    <w:rsid w:val="00E37750"/>
    <w:rsid w:val="00E379F3"/>
    <w:rsid w:val="00E37D42"/>
    <w:rsid w:val="00E37E93"/>
    <w:rsid w:val="00E40037"/>
    <w:rsid w:val="00E40428"/>
    <w:rsid w:val="00E42155"/>
    <w:rsid w:val="00E421CB"/>
    <w:rsid w:val="00E42680"/>
    <w:rsid w:val="00E42755"/>
    <w:rsid w:val="00E42955"/>
    <w:rsid w:val="00E42E90"/>
    <w:rsid w:val="00E432E9"/>
    <w:rsid w:val="00E434CB"/>
    <w:rsid w:val="00E43771"/>
    <w:rsid w:val="00E43E17"/>
    <w:rsid w:val="00E449F8"/>
    <w:rsid w:val="00E45444"/>
    <w:rsid w:val="00E45AC1"/>
    <w:rsid w:val="00E45B3A"/>
    <w:rsid w:val="00E45C94"/>
    <w:rsid w:val="00E47075"/>
    <w:rsid w:val="00E47195"/>
    <w:rsid w:val="00E474DE"/>
    <w:rsid w:val="00E500F6"/>
    <w:rsid w:val="00E5045E"/>
    <w:rsid w:val="00E507D6"/>
    <w:rsid w:val="00E51DAB"/>
    <w:rsid w:val="00E52C20"/>
    <w:rsid w:val="00E52F53"/>
    <w:rsid w:val="00E532E5"/>
    <w:rsid w:val="00E53DC3"/>
    <w:rsid w:val="00E54F8C"/>
    <w:rsid w:val="00E55314"/>
    <w:rsid w:val="00E5595F"/>
    <w:rsid w:val="00E559DE"/>
    <w:rsid w:val="00E56532"/>
    <w:rsid w:val="00E56957"/>
    <w:rsid w:val="00E57246"/>
    <w:rsid w:val="00E579FA"/>
    <w:rsid w:val="00E57A0D"/>
    <w:rsid w:val="00E57E07"/>
    <w:rsid w:val="00E61469"/>
    <w:rsid w:val="00E6225D"/>
    <w:rsid w:val="00E633AE"/>
    <w:rsid w:val="00E63587"/>
    <w:rsid w:val="00E63A5B"/>
    <w:rsid w:val="00E63F81"/>
    <w:rsid w:val="00E641A0"/>
    <w:rsid w:val="00E64CD1"/>
    <w:rsid w:val="00E650D0"/>
    <w:rsid w:val="00E653BD"/>
    <w:rsid w:val="00E659FA"/>
    <w:rsid w:val="00E65E27"/>
    <w:rsid w:val="00E6623C"/>
    <w:rsid w:val="00E66B1B"/>
    <w:rsid w:val="00E67899"/>
    <w:rsid w:val="00E67F5E"/>
    <w:rsid w:val="00E7051B"/>
    <w:rsid w:val="00E70C32"/>
    <w:rsid w:val="00E713D7"/>
    <w:rsid w:val="00E72830"/>
    <w:rsid w:val="00E72A38"/>
    <w:rsid w:val="00E72FE6"/>
    <w:rsid w:val="00E752A0"/>
    <w:rsid w:val="00E75889"/>
    <w:rsid w:val="00E7624C"/>
    <w:rsid w:val="00E762D3"/>
    <w:rsid w:val="00E773F5"/>
    <w:rsid w:val="00E77C2C"/>
    <w:rsid w:val="00E77CB4"/>
    <w:rsid w:val="00E803D5"/>
    <w:rsid w:val="00E805CF"/>
    <w:rsid w:val="00E808AE"/>
    <w:rsid w:val="00E80A84"/>
    <w:rsid w:val="00E8120E"/>
    <w:rsid w:val="00E81C25"/>
    <w:rsid w:val="00E824E9"/>
    <w:rsid w:val="00E83504"/>
    <w:rsid w:val="00E850EB"/>
    <w:rsid w:val="00E866B9"/>
    <w:rsid w:val="00E86763"/>
    <w:rsid w:val="00E87B74"/>
    <w:rsid w:val="00E9089D"/>
    <w:rsid w:val="00E90E7D"/>
    <w:rsid w:val="00E91258"/>
    <w:rsid w:val="00E91BA1"/>
    <w:rsid w:val="00E92108"/>
    <w:rsid w:val="00E936F4"/>
    <w:rsid w:val="00E93ABA"/>
    <w:rsid w:val="00E93EAE"/>
    <w:rsid w:val="00E9413A"/>
    <w:rsid w:val="00E94A75"/>
    <w:rsid w:val="00E953F0"/>
    <w:rsid w:val="00E95688"/>
    <w:rsid w:val="00E97FD1"/>
    <w:rsid w:val="00EA037D"/>
    <w:rsid w:val="00EA06B8"/>
    <w:rsid w:val="00EA0F17"/>
    <w:rsid w:val="00EA1676"/>
    <w:rsid w:val="00EA3222"/>
    <w:rsid w:val="00EA3417"/>
    <w:rsid w:val="00EA37A9"/>
    <w:rsid w:val="00EA487D"/>
    <w:rsid w:val="00EA55B3"/>
    <w:rsid w:val="00EA7055"/>
    <w:rsid w:val="00EB1F81"/>
    <w:rsid w:val="00EB2E2F"/>
    <w:rsid w:val="00EB2E52"/>
    <w:rsid w:val="00EB38FE"/>
    <w:rsid w:val="00EB3C4A"/>
    <w:rsid w:val="00EB3D6A"/>
    <w:rsid w:val="00EB3E41"/>
    <w:rsid w:val="00EB41DE"/>
    <w:rsid w:val="00EB5119"/>
    <w:rsid w:val="00EB5AAB"/>
    <w:rsid w:val="00EB5CE1"/>
    <w:rsid w:val="00EB5F7A"/>
    <w:rsid w:val="00EB6880"/>
    <w:rsid w:val="00EB69DE"/>
    <w:rsid w:val="00EB7C5A"/>
    <w:rsid w:val="00EC0B94"/>
    <w:rsid w:val="00EC1E79"/>
    <w:rsid w:val="00EC1E97"/>
    <w:rsid w:val="00EC1F6E"/>
    <w:rsid w:val="00EC202C"/>
    <w:rsid w:val="00EC319F"/>
    <w:rsid w:val="00EC3428"/>
    <w:rsid w:val="00EC40BB"/>
    <w:rsid w:val="00EC5E9B"/>
    <w:rsid w:val="00EC6230"/>
    <w:rsid w:val="00EC6CD0"/>
    <w:rsid w:val="00ED08A8"/>
    <w:rsid w:val="00ED0B09"/>
    <w:rsid w:val="00ED0B2B"/>
    <w:rsid w:val="00ED1F1C"/>
    <w:rsid w:val="00ED38D1"/>
    <w:rsid w:val="00ED3AE9"/>
    <w:rsid w:val="00ED3C0B"/>
    <w:rsid w:val="00ED3ED9"/>
    <w:rsid w:val="00ED43AB"/>
    <w:rsid w:val="00ED44C0"/>
    <w:rsid w:val="00ED49A6"/>
    <w:rsid w:val="00ED4DC5"/>
    <w:rsid w:val="00ED58EF"/>
    <w:rsid w:val="00ED5B15"/>
    <w:rsid w:val="00ED7497"/>
    <w:rsid w:val="00ED74BD"/>
    <w:rsid w:val="00ED7C8A"/>
    <w:rsid w:val="00EE0A99"/>
    <w:rsid w:val="00EE0B7E"/>
    <w:rsid w:val="00EE0C5F"/>
    <w:rsid w:val="00EE0D1C"/>
    <w:rsid w:val="00EE14BE"/>
    <w:rsid w:val="00EE35BF"/>
    <w:rsid w:val="00EE3949"/>
    <w:rsid w:val="00EE40FD"/>
    <w:rsid w:val="00EE41F1"/>
    <w:rsid w:val="00EE42E2"/>
    <w:rsid w:val="00EE4BF3"/>
    <w:rsid w:val="00EE5020"/>
    <w:rsid w:val="00EE57ED"/>
    <w:rsid w:val="00EE5895"/>
    <w:rsid w:val="00EE59D0"/>
    <w:rsid w:val="00EE6D43"/>
    <w:rsid w:val="00EF1599"/>
    <w:rsid w:val="00EF1C45"/>
    <w:rsid w:val="00EF30F7"/>
    <w:rsid w:val="00EF4142"/>
    <w:rsid w:val="00EF46FF"/>
    <w:rsid w:val="00EF568F"/>
    <w:rsid w:val="00EF5C94"/>
    <w:rsid w:val="00EF5F66"/>
    <w:rsid w:val="00EF604C"/>
    <w:rsid w:val="00EF61FE"/>
    <w:rsid w:val="00F007C1"/>
    <w:rsid w:val="00F007E1"/>
    <w:rsid w:val="00F00B2F"/>
    <w:rsid w:val="00F01A7C"/>
    <w:rsid w:val="00F01B8C"/>
    <w:rsid w:val="00F01C94"/>
    <w:rsid w:val="00F02024"/>
    <w:rsid w:val="00F02D61"/>
    <w:rsid w:val="00F04F01"/>
    <w:rsid w:val="00F05CEB"/>
    <w:rsid w:val="00F06314"/>
    <w:rsid w:val="00F06338"/>
    <w:rsid w:val="00F0717F"/>
    <w:rsid w:val="00F07ECC"/>
    <w:rsid w:val="00F10E44"/>
    <w:rsid w:val="00F119B7"/>
    <w:rsid w:val="00F125F8"/>
    <w:rsid w:val="00F12FDE"/>
    <w:rsid w:val="00F148B9"/>
    <w:rsid w:val="00F14B97"/>
    <w:rsid w:val="00F16C73"/>
    <w:rsid w:val="00F16F9F"/>
    <w:rsid w:val="00F176F0"/>
    <w:rsid w:val="00F20FD1"/>
    <w:rsid w:val="00F211D3"/>
    <w:rsid w:val="00F2166F"/>
    <w:rsid w:val="00F21B8C"/>
    <w:rsid w:val="00F21D50"/>
    <w:rsid w:val="00F22113"/>
    <w:rsid w:val="00F22293"/>
    <w:rsid w:val="00F22410"/>
    <w:rsid w:val="00F22642"/>
    <w:rsid w:val="00F22B8A"/>
    <w:rsid w:val="00F236D0"/>
    <w:rsid w:val="00F2399C"/>
    <w:rsid w:val="00F23F2B"/>
    <w:rsid w:val="00F24048"/>
    <w:rsid w:val="00F2541A"/>
    <w:rsid w:val="00F25829"/>
    <w:rsid w:val="00F2587A"/>
    <w:rsid w:val="00F25EF7"/>
    <w:rsid w:val="00F27819"/>
    <w:rsid w:val="00F27908"/>
    <w:rsid w:val="00F27FC4"/>
    <w:rsid w:val="00F30036"/>
    <w:rsid w:val="00F310CB"/>
    <w:rsid w:val="00F31316"/>
    <w:rsid w:val="00F343C4"/>
    <w:rsid w:val="00F35A95"/>
    <w:rsid w:val="00F366CD"/>
    <w:rsid w:val="00F36EF5"/>
    <w:rsid w:val="00F3731D"/>
    <w:rsid w:val="00F37882"/>
    <w:rsid w:val="00F378CC"/>
    <w:rsid w:val="00F4073D"/>
    <w:rsid w:val="00F4083B"/>
    <w:rsid w:val="00F444ED"/>
    <w:rsid w:val="00F45405"/>
    <w:rsid w:val="00F45465"/>
    <w:rsid w:val="00F45DCD"/>
    <w:rsid w:val="00F50209"/>
    <w:rsid w:val="00F50B27"/>
    <w:rsid w:val="00F50DF8"/>
    <w:rsid w:val="00F5206E"/>
    <w:rsid w:val="00F53244"/>
    <w:rsid w:val="00F5357F"/>
    <w:rsid w:val="00F536A9"/>
    <w:rsid w:val="00F53B75"/>
    <w:rsid w:val="00F54051"/>
    <w:rsid w:val="00F54530"/>
    <w:rsid w:val="00F55248"/>
    <w:rsid w:val="00F563DA"/>
    <w:rsid w:val="00F5698E"/>
    <w:rsid w:val="00F57691"/>
    <w:rsid w:val="00F6020B"/>
    <w:rsid w:val="00F60D19"/>
    <w:rsid w:val="00F60DF4"/>
    <w:rsid w:val="00F61C81"/>
    <w:rsid w:val="00F623E3"/>
    <w:rsid w:val="00F624C3"/>
    <w:rsid w:val="00F63EF1"/>
    <w:rsid w:val="00F63F3B"/>
    <w:rsid w:val="00F64632"/>
    <w:rsid w:val="00F64635"/>
    <w:rsid w:val="00F64967"/>
    <w:rsid w:val="00F670CF"/>
    <w:rsid w:val="00F67665"/>
    <w:rsid w:val="00F67B4E"/>
    <w:rsid w:val="00F709A9"/>
    <w:rsid w:val="00F70A30"/>
    <w:rsid w:val="00F70B4D"/>
    <w:rsid w:val="00F70D2B"/>
    <w:rsid w:val="00F70DA5"/>
    <w:rsid w:val="00F71C09"/>
    <w:rsid w:val="00F72231"/>
    <w:rsid w:val="00F72670"/>
    <w:rsid w:val="00F7417E"/>
    <w:rsid w:val="00F7457E"/>
    <w:rsid w:val="00F759D6"/>
    <w:rsid w:val="00F75E57"/>
    <w:rsid w:val="00F76055"/>
    <w:rsid w:val="00F7667F"/>
    <w:rsid w:val="00F768CE"/>
    <w:rsid w:val="00F7693F"/>
    <w:rsid w:val="00F772CB"/>
    <w:rsid w:val="00F77B34"/>
    <w:rsid w:val="00F77C06"/>
    <w:rsid w:val="00F807FC"/>
    <w:rsid w:val="00F80C81"/>
    <w:rsid w:val="00F80E79"/>
    <w:rsid w:val="00F81954"/>
    <w:rsid w:val="00F834E3"/>
    <w:rsid w:val="00F83B53"/>
    <w:rsid w:val="00F83BD9"/>
    <w:rsid w:val="00F83D1F"/>
    <w:rsid w:val="00F84473"/>
    <w:rsid w:val="00F845B8"/>
    <w:rsid w:val="00F84698"/>
    <w:rsid w:val="00F849D5"/>
    <w:rsid w:val="00F84B3A"/>
    <w:rsid w:val="00F85B8C"/>
    <w:rsid w:val="00F86A8E"/>
    <w:rsid w:val="00F86D48"/>
    <w:rsid w:val="00F87888"/>
    <w:rsid w:val="00F87D76"/>
    <w:rsid w:val="00F90061"/>
    <w:rsid w:val="00F90249"/>
    <w:rsid w:val="00F91845"/>
    <w:rsid w:val="00F92796"/>
    <w:rsid w:val="00F9354D"/>
    <w:rsid w:val="00F93812"/>
    <w:rsid w:val="00F94348"/>
    <w:rsid w:val="00F94402"/>
    <w:rsid w:val="00F94928"/>
    <w:rsid w:val="00F94F1B"/>
    <w:rsid w:val="00F950BE"/>
    <w:rsid w:val="00F9542E"/>
    <w:rsid w:val="00F9551F"/>
    <w:rsid w:val="00F97717"/>
    <w:rsid w:val="00F97CE0"/>
    <w:rsid w:val="00FA1208"/>
    <w:rsid w:val="00FA1432"/>
    <w:rsid w:val="00FA16A6"/>
    <w:rsid w:val="00FA3010"/>
    <w:rsid w:val="00FA34A8"/>
    <w:rsid w:val="00FA357B"/>
    <w:rsid w:val="00FA3918"/>
    <w:rsid w:val="00FA4103"/>
    <w:rsid w:val="00FA5C07"/>
    <w:rsid w:val="00FA6031"/>
    <w:rsid w:val="00FA7BD9"/>
    <w:rsid w:val="00FB0948"/>
    <w:rsid w:val="00FB2139"/>
    <w:rsid w:val="00FB2519"/>
    <w:rsid w:val="00FB2A10"/>
    <w:rsid w:val="00FB2A9A"/>
    <w:rsid w:val="00FB3323"/>
    <w:rsid w:val="00FB38F3"/>
    <w:rsid w:val="00FB3DAE"/>
    <w:rsid w:val="00FB3EC7"/>
    <w:rsid w:val="00FB3F16"/>
    <w:rsid w:val="00FB50E0"/>
    <w:rsid w:val="00FB5B30"/>
    <w:rsid w:val="00FB5B62"/>
    <w:rsid w:val="00FB6030"/>
    <w:rsid w:val="00FB676F"/>
    <w:rsid w:val="00FB7449"/>
    <w:rsid w:val="00FB79C6"/>
    <w:rsid w:val="00FC02AE"/>
    <w:rsid w:val="00FC1B06"/>
    <w:rsid w:val="00FC1E25"/>
    <w:rsid w:val="00FC254B"/>
    <w:rsid w:val="00FC3498"/>
    <w:rsid w:val="00FC39E4"/>
    <w:rsid w:val="00FC41B2"/>
    <w:rsid w:val="00FC4EFB"/>
    <w:rsid w:val="00FC52DC"/>
    <w:rsid w:val="00FC6B3A"/>
    <w:rsid w:val="00FC72C2"/>
    <w:rsid w:val="00FC7A8C"/>
    <w:rsid w:val="00FC7AAB"/>
    <w:rsid w:val="00FD014A"/>
    <w:rsid w:val="00FD1067"/>
    <w:rsid w:val="00FD2CC6"/>
    <w:rsid w:val="00FD3A32"/>
    <w:rsid w:val="00FD3C9F"/>
    <w:rsid w:val="00FD4C26"/>
    <w:rsid w:val="00FD5ABF"/>
    <w:rsid w:val="00FD6A32"/>
    <w:rsid w:val="00FD6F01"/>
    <w:rsid w:val="00FD7035"/>
    <w:rsid w:val="00FD77CE"/>
    <w:rsid w:val="00FD78DC"/>
    <w:rsid w:val="00FE0FC7"/>
    <w:rsid w:val="00FE12DF"/>
    <w:rsid w:val="00FE1B61"/>
    <w:rsid w:val="00FE25E7"/>
    <w:rsid w:val="00FE28B7"/>
    <w:rsid w:val="00FE2D68"/>
    <w:rsid w:val="00FE3549"/>
    <w:rsid w:val="00FE7765"/>
    <w:rsid w:val="00FF0669"/>
    <w:rsid w:val="00FF0AB3"/>
    <w:rsid w:val="00FF0C81"/>
    <w:rsid w:val="00FF18B0"/>
    <w:rsid w:val="00FF3E34"/>
    <w:rsid w:val="00FF542C"/>
    <w:rsid w:val="00FF5B14"/>
    <w:rsid w:val="00FF5F9C"/>
    <w:rsid w:val="00FF6AA7"/>
    <w:rsid w:val="00FF6DBB"/>
    <w:rsid w:val="00FF7572"/>
    <w:rsid w:val="00FF77A4"/>
    <w:rsid w:val="00FF79DB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29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802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802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802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802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8029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29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802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802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802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802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8029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kova\Desktop\PO&#352;TA\Dorucenie%20pisomnosti%20MU-BA%20Po&#353;ta%20-%2019.1.202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B03C-688F-42BC-BACF-B13D3B88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Dorucenie pisomnosti MU-BA Pošta - 19.1.2021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Štefániková Eva</dc:creator>
  <cp:lastModifiedBy>Štefániková Eva</cp:lastModifiedBy>
  <cp:revision>2</cp:revision>
  <cp:lastPrinted>2021-12-22T14:11:00Z</cp:lastPrinted>
  <dcterms:created xsi:type="dcterms:W3CDTF">2021-12-27T11:39:00Z</dcterms:created>
  <dcterms:modified xsi:type="dcterms:W3CDTF">2021-12-27T11:39:00Z</dcterms:modified>
</cp:coreProperties>
</file>